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185"/>
        <w:gridCol w:w="2228"/>
        <w:gridCol w:w="4181"/>
      </w:tblGrid>
      <w:tr w:rsidR="00290E89" w:rsidRPr="00DE3F71" w:rsidTr="009E21B6">
        <w:trPr>
          <w:trHeight w:val="1691"/>
        </w:trPr>
        <w:tc>
          <w:tcPr>
            <w:tcW w:w="1896" w:type="dxa"/>
          </w:tcPr>
          <w:p w:rsidR="00290E89" w:rsidRPr="00DE3F71" w:rsidRDefault="00385115">
            <w:r>
              <w:rPr>
                <w:noProof/>
                <w:lang w:eastAsia="en-GB"/>
              </w:rPr>
              <w:drawing>
                <wp:inline distT="0" distB="0" distL="0" distR="0">
                  <wp:extent cx="1047750" cy="1047750"/>
                  <wp:effectExtent l="19050" t="0" r="0" b="0"/>
                  <wp:docPr id="1"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2185" w:type="dxa"/>
          </w:tcPr>
          <w:p w:rsidR="00290E89" w:rsidRPr="00DE3F71" w:rsidRDefault="00290E89" w:rsidP="00DE3F71">
            <w:pPr>
              <w:jc w:val="center"/>
            </w:pPr>
          </w:p>
          <w:p w:rsidR="00290E89" w:rsidRPr="00DE3F71" w:rsidRDefault="00290E89" w:rsidP="00DE3F71">
            <w:pPr>
              <w:jc w:val="center"/>
              <w:rPr>
                <w:rFonts w:ascii="DYMO Symbols" w:hAnsi="DYMO Symbols" w:cs="DYMO Symbols"/>
                <w:b/>
              </w:rPr>
            </w:pPr>
            <w:r w:rsidRPr="00DE3F71">
              <w:rPr>
                <w:rFonts w:ascii="DYMO Symbols" w:hAnsi="DYMO Symbols" w:cs="DYMO Symbols"/>
                <w:b/>
              </w:rPr>
              <w:t>PORTLAND HARBOUR AUTHORITY</w:t>
            </w:r>
          </w:p>
          <w:p w:rsidR="00290E89" w:rsidRPr="00DE3F71" w:rsidRDefault="00290E89" w:rsidP="00DE3F71">
            <w:pPr>
              <w:jc w:val="center"/>
            </w:pPr>
            <w:r w:rsidRPr="00DE3F71">
              <w:rPr>
                <w:rFonts w:ascii="DYMO Symbols" w:hAnsi="DYMO Symbols" w:cs="DYMO Symbols"/>
                <w:b/>
              </w:rPr>
              <w:t>LIMITED</w:t>
            </w:r>
          </w:p>
        </w:tc>
        <w:tc>
          <w:tcPr>
            <w:tcW w:w="2228" w:type="dxa"/>
          </w:tcPr>
          <w:p w:rsidR="00290E89" w:rsidRPr="00DE3F71" w:rsidRDefault="00BE76AF">
            <w:pPr>
              <w:rPr>
                <w:b/>
                <w:sz w:val="18"/>
              </w:rPr>
            </w:pPr>
            <w:r>
              <w:rPr>
                <w:b/>
                <w:sz w:val="18"/>
              </w:rPr>
              <w:t>D TAYLOR</w:t>
            </w:r>
          </w:p>
          <w:p w:rsidR="00290E89" w:rsidRPr="00DE3F71" w:rsidRDefault="00290E89">
            <w:pPr>
              <w:rPr>
                <w:b/>
                <w:sz w:val="18"/>
              </w:rPr>
            </w:pPr>
            <w:r w:rsidRPr="00DE3F71">
              <w:rPr>
                <w:b/>
                <w:sz w:val="18"/>
              </w:rPr>
              <w:t>LEISURE CO-ORDINATOR</w:t>
            </w:r>
          </w:p>
          <w:p w:rsidR="00290E89" w:rsidRPr="00DE3F71" w:rsidRDefault="00290E89">
            <w:pPr>
              <w:rPr>
                <w:b/>
                <w:sz w:val="18"/>
              </w:rPr>
            </w:pPr>
            <w:r w:rsidRPr="00DE3F71">
              <w:rPr>
                <w:b/>
                <w:sz w:val="18"/>
              </w:rPr>
              <w:t>PORTLAND HARBOUR</w:t>
            </w:r>
          </w:p>
          <w:p w:rsidR="00290E89" w:rsidRPr="00DE3F71" w:rsidRDefault="00290E89">
            <w:pPr>
              <w:rPr>
                <w:b/>
                <w:sz w:val="18"/>
              </w:rPr>
            </w:pPr>
            <w:r w:rsidRPr="00DE3F71">
              <w:rPr>
                <w:b/>
                <w:sz w:val="18"/>
              </w:rPr>
              <w:t>CASTLETOWN</w:t>
            </w:r>
          </w:p>
          <w:p w:rsidR="00290E89" w:rsidRPr="00DE3F71" w:rsidRDefault="00290E89">
            <w:pPr>
              <w:rPr>
                <w:b/>
                <w:sz w:val="18"/>
              </w:rPr>
            </w:pPr>
            <w:r w:rsidRPr="00DE3F71">
              <w:rPr>
                <w:b/>
                <w:sz w:val="18"/>
              </w:rPr>
              <w:t>PORTLAND</w:t>
            </w:r>
          </w:p>
          <w:p w:rsidR="00290E89" w:rsidRPr="00DE3F71" w:rsidRDefault="00290E89">
            <w:pPr>
              <w:rPr>
                <w:b/>
                <w:sz w:val="18"/>
              </w:rPr>
            </w:pPr>
            <w:r w:rsidRPr="00DE3F71">
              <w:rPr>
                <w:b/>
                <w:sz w:val="18"/>
              </w:rPr>
              <w:t>DORSET</w:t>
            </w:r>
          </w:p>
          <w:p w:rsidR="00290E89" w:rsidRPr="00DE3F71" w:rsidRDefault="00290E89">
            <w:r w:rsidRPr="00DE3F71">
              <w:rPr>
                <w:b/>
                <w:sz w:val="18"/>
              </w:rPr>
              <w:t>DT5 1PP</w:t>
            </w:r>
          </w:p>
        </w:tc>
        <w:tc>
          <w:tcPr>
            <w:tcW w:w="4181" w:type="dxa"/>
          </w:tcPr>
          <w:p w:rsidR="00290E89" w:rsidRPr="00DE3F71" w:rsidRDefault="00290E89">
            <w:r w:rsidRPr="00DE3F71">
              <w:t xml:space="preserve">Email: </w:t>
            </w:r>
            <w:hyperlink r:id="rId8" w:history="1">
              <w:r w:rsidR="00BE76AF" w:rsidRPr="005D55BD">
                <w:rPr>
                  <w:rStyle w:val="Hyperlink"/>
                </w:rPr>
                <w:t>d.taylor@portland-port.co.uk</w:t>
              </w:r>
            </w:hyperlink>
          </w:p>
          <w:p w:rsidR="00290E89" w:rsidRDefault="00290E89" w:rsidP="00392ABA">
            <w:r w:rsidRPr="00DE3F71">
              <w:t xml:space="preserve">             </w:t>
            </w:r>
            <w:hyperlink r:id="rId9" w:history="1">
              <w:r w:rsidRPr="00DE3F71">
                <w:rPr>
                  <w:rStyle w:val="Hyperlink"/>
                </w:rPr>
                <w:t>leisure@portland-port.co.uk</w:t>
              </w:r>
            </w:hyperlink>
          </w:p>
          <w:p w:rsidR="009854D7" w:rsidRDefault="009854D7" w:rsidP="00392ABA">
            <w:r>
              <w:t xml:space="preserve">             </w:t>
            </w:r>
            <w:hyperlink r:id="rId10" w:history="1">
              <w:r w:rsidRPr="00971501">
                <w:rPr>
                  <w:rStyle w:val="Hyperlink"/>
                </w:rPr>
                <w:t>www.portland-port.co.uk</w:t>
              </w:r>
            </w:hyperlink>
          </w:p>
          <w:p w:rsidR="00290E89" w:rsidRPr="00DE3F71" w:rsidRDefault="00290E89" w:rsidP="00392ABA">
            <w:r w:rsidRPr="00DE3F71">
              <w:t xml:space="preserve">DDial:   </w:t>
            </w:r>
            <w:r w:rsidR="009854D7">
              <w:t>+44(</w:t>
            </w:r>
            <w:r w:rsidRPr="00DE3F71">
              <w:t>0</w:t>
            </w:r>
            <w:r w:rsidR="009854D7">
              <w:t xml:space="preserve">) </w:t>
            </w:r>
            <w:r w:rsidR="00BE76AF">
              <w:t>1305 825 338</w:t>
            </w:r>
          </w:p>
          <w:p w:rsidR="00290E89" w:rsidRDefault="00290E89" w:rsidP="00392ABA">
            <w:r w:rsidRPr="00DE3F71">
              <w:t xml:space="preserve">Tel:       </w:t>
            </w:r>
            <w:r w:rsidR="009854D7">
              <w:t xml:space="preserve">+44(0) </w:t>
            </w:r>
            <w:r w:rsidRPr="00DE3F71">
              <w:t>1305 824 044</w:t>
            </w:r>
          </w:p>
          <w:p w:rsidR="009854D7" w:rsidRPr="00DE3F71" w:rsidRDefault="009854D7" w:rsidP="009854D7">
            <w:r>
              <w:t>FAX:      +44(0) 1305 826 143</w:t>
            </w:r>
          </w:p>
        </w:tc>
      </w:tr>
    </w:tbl>
    <w:p w:rsidR="00017185" w:rsidRPr="009B26C5" w:rsidRDefault="00017185" w:rsidP="00392ABA">
      <w:pP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DB3E2" w:fill="000000" w:themeFill="text1"/>
        <w:tblLook w:val="04A0" w:firstRow="1" w:lastRow="0" w:firstColumn="1" w:lastColumn="0" w:noHBand="0" w:noVBand="1"/>
      </w:tblPr>
      <w:tblGrid>
        <w:gridCol w:w="10490"/>
      </w:tblGrid>
      <w:tr w:rsidR="00017185" w:rsidRPr="001D60DF" w:rsidTr="00687B24">
        <w:trPr>
          <w:trHeight w:val="792"/>
        </w:trPr>
        <w:tc>
          <w:tcPr>
            <w:tcW w:w="10490" w:type="dxa"/>
            <w:shd w:val="clear" w:color="8DB3E2" w:fill="000000" w:themeFill="text1"/>
          </w:tcPr>
          <w:p w:rsidR="004478E1" w:rsidRDefault="004478E1" w:rsidP="004478E1">
            <w:pPr>
              <w:jc w:val="center"/>
              <w:rPr>
                <w:rFonts w:ascii="DYMO Symbols" w:hAnsi="DYMO Symbols" w:cs="DYMO Symbols"/>
                <w:b/>
                <w:sz w:val="28"/>
                <w:szCs w:val="28"/>
              </w:rPr>
            </w:pPr>
          </w:p>
          <w:p w:rsidR="00017185" w:rsidRPr="004478E1" w:rsidRDefault="00F27357" w:rsidP="003A2CEE">
            <w:pPr>
              <w:jc w:val="center"/>
              <w:rPr>
                <w:rFonts w:ascii="DYMO Symbols" w:hAnsi="DYMO Symbols" w:cs="DYMO Symbols"/>
                <w:b/>
                <w:sz w:val="28"/>
                <w:szCs w:val="28"/>
              </w:rPr>
            </w:pPr>
            <w:r>
              <w:rPr>
                <w:rFonts w:ascii="DYMO Symbols" w:hAnsi="DYMO Symbols" w:cs="DYMO Symbols"/>
                <w:b/>
                <w:sz w:val="28"/>
                <w:szCs w:val="28"/>
              </w:rPr>
              <w:t>APPLICATION FOR A SKIPPER</w:t>
            </w:r>
            <w:r>
              <w:rPr>
                <w:rFonts w:ascii="Arial" w:hAnsi="Arial" w:cs="Arial"/>
                <w:b/>
                <w:sz w:val="28"/>
                <w:szCs w:val="28"/>
              </w:rPr>
              <w:t>’</w:t>
            </w:r>
            <w:r>
              <w:rPr>
                <w:rFonts w:ascii="DYMO Symbols" w:hAnsi="DYMO Symbols" w:cs="DYMO Symbols"/>
                <w:b/>
                <w:sz w:val="28"/>
                <w:szCs w:val="28"/>
              </w:rPr>
              <w:t>S PERMIT FOR LP</w:t>
            </w:r>
            <w:r w:rsidR="001F784B">
              <w:rPr>
                <w:rFonts w:ascii="DYMO Symbols" w:hAnsi="DYMO Symbols" w:cs="DYMO Symbols"/>
                <w:b/>
                <w:sz w:val="28"/>
                <w:szCs w:val="28"/>
              </w:rPr>
              <w:t>B</w:t>
            </w:r>
            <w:r>
              <w:rPr>
                <w:rFonts w:ascii="Arial" w:hAnsi="Arial" w:cs="Arial"/>
                <w:b/>
                <w:sz w:val="28"/>
                <w:szCs w:val="28"/>
              </w:rPr>
              <w:t>’</w:t>
            </w:r>
            <w:r>
              <w:rPr>
                <w:rFonts w:ascii="DYMO Symbols" w:hAnsi="DYMO Symbols" w:cs="DYMO Symbols"/>
                <w:b/>
                <w:sz w:val="28"/>
                <w:szCs w:val="28"/>
              </w:rPr>
              <w:t>S 201</w:t>
            </w:r>
            <w:r w:rsidR="005B0E31">
              <w:rPr>
                <w:rFonts w:ascii="DYMO Symbols" w:hAnsi="DYMO Symbols" w:cs="DYMO Symbols"/>
                <w:b/>
                <w:sz w:val="28"/>
                <w:szCs w:val="28"/>
              </w:rPr>
              <w:t>7-2021</w:t>
            </w:r>
          </w:p>
        </w:tc>
      </w:tr>
    </w:tbl>
    <w:p w:rsidR="009E21B6" w:rsidRPr="009B26C5" w:rsidRDefault="009E21B6" w:rsidP="009E21B6">
      <w:pPr>
        <w:ind w:left="-567"/>
        <w:jc w:val="center"/>
        <w:rPr>
          <w:b/>
          <w:color w:val="FF0000"/>
          <w:sz w:val="16"/>
          <w:szCs w:val="16"/>
        </w:rPr>
      </w:pPr>
    </w:p>
    <w:tbl>
      <w:tblPr>
        <w:tblStyle w:val="TableGrid"/>
        <w:tblW w:w="10490" w:type="dxa"/>
        <w:tblInd w:w="-459" w:type="dxa"/>
        <w:tblLayout w:type="fixed"/>
        <w:tblLook w:val="04A0" w:firstRow="1" w:lastRow="0" w:firstColumn="1" w:lastColumn="0" w:noHBand="0" w:noVBand="1"/>
      </w:tblPr>
      <w:tblGrid>
        <w:gridCol w:w="4820"/>
        <w:gridCol w:w="5670"/>
      </w:tblGrid>
      <w:tr w:rsidR="00F27357" w:rsidTr="00F27357">
        <w:tc>
          <w:tcPr>
            <w:tcW w:w="10490" w:type="dxa"/>
            <w:gridSpan w:val="2"/>
            <w:tcBorders>
              <w:bottom w:val="single" w:sz="4" w:space="0" w:color="auto"/>
            </w:tcBorders>
            <w:shd w:val="clear" w:color="auto" w:fill="000000" w:themeFill="text1"/>
          </w:tcPr>
          <w:p w:rsidR="00F27357" w:rsidRPr="009B26C5" w:rsidRDefault="009B26C5" w:rsidP="00F27357">
            <w:pPr>
              <w:jc w:val="center"/>
              <w:rPr>
                <w:sz w:val="32"/>
                <w:szCs w:val="32"/>
              </w:rPr>
            </w:pPr>
            <w:r>
              <w:rPr>
                <w:rFonts w:ascii="DYMO Symbols" w:hAnsi="DYMO Symbols" w:cs="DYMO Symbols"/>
                <w:b/>
                <w:sz w:val="32"/>
                <w:szCs w:val="32"/>
              </w:rPr>
              <w:t xml:space="preserve">VESSEL &amp; </w:t>
            </w:r>
            <w:r w:rsidR="00F27357" w:rsidRPr="009B26C5">
              <w:rPr>
                <w:rFonts w:ascii="DYMO Symbols" w:hAnsi="DYMO Symbols" w:cs="DYMO Symbols"/>
                <w:b/>
                <w:sz w:val="32"/>
                <w:szCs w:val="32"/>
              </w:rPr>
              <w:t>OWNERS  DETAILS</w:t>
            </w:r>
          </w:p>
        </w:tc>
      </w:tr>
      <w:tr w:rsidR="00F27357" w:rsidTr="00F27357">
        <w:tc>
          <w:tcPr>
            <w:tcW w:w="10490" w:type="dxa"/>
            <w:gridSpan w:val="2"/>
            <w:tcBorders>
              <w:left w:val="nil"/>
              <w:right w:val="nil"/>
            </w:tcBorders>
          </w:tcPr>
          <w:p w:rsidR="00F27357" w:rsidRPr="009B26C5" w:rsidRDefault="00F27357" w:rsidP="009E21B6">
            <w:pPr>
              <w:rPr>
                <w:b/>
                <w:sz w:val="16"/>
                <w:szCs w:val="16"/>
              </w:rPr>
            </w:pPr>
          </w:p>
        </w:tc>
      </w:tr>
      <w:tr w:rsidR="006175EA" w:rsidTr="003B1FC3">
        <w:tc>
          <w:tcPr>
            <w:tcW w:w="10490" w:type="dxa"/>
            <w:gridSpan w:val="2"/>
          </w:tcPr>
          <w:p w:rsidR="006175EA" w:rsidRDefault="006175EA" w:rsidP="009E21B6">
            <w:pPr>
              <w:rPr>
                <w:b/>
              </w:rPr>
            </w:pPr>
            <w:r>
              <w:rPr>
                <w:b/>
              </w:rPr>
              <w:t>Name of Boat Skipper</w:t>
            </w:r>
          </w:p>
          <w:p w:rsidR="006175EA" w:rsidRDefault="006175EA" w:rsidP="009E21B6">
            <w:pPr>
              <w:rPr>
                <w:b/>
              </w:rPr>
            </w:pPr>
          </w:p>
          <w:p w:rsidR="006175EA" w:rsidRPr="007623AD" w:rsidRDefault="006175EA" w:rsidP="009E21B6">
            <w:pPr>
              <w:rPr>
                <w:b/>
              </w:rPr>
            </w:pPr>
          </w:p>
        </w:tc>
      </w:tr>
      <w:tr w:rsidR="006175EA" w:rsidTr="009B26C5">
        <w:trPr>
          <w:trHeight w:val="786"/>
        </w:trPr>
        <w:tc>
          <w:tcPr>
            <w:tcW w:w="10490" w:type="dxa"/>
            <w:gridSpan w:val="2"/>
          </w:tcPr>
          <w:p w:rsidR="006175EA" w:rsidRDefault="006175EA" w:rsidP="009E21B6">
            <w:pPr>
              <w:rPr>
                <w:b/>
              </w:rPr>
            </w:pPr>
            <w:r>
              <w:rPr>
                <w:b/>
              </w:rPr>
              <w:t>Address</w:t>
            </w:r>
          </w:p>
          <w:p w:rsidR="006175EA" w:rsidRPr="007623AD" w:rsidRDefault="006175EA" w:rsidP="006257A7">
            <w:pPr>
              <w:rPr>
                <w:b/>
              </w:rPr>
            </w:pPr>
          </w:p>
        </w:tc>
      </w:tr>
      <w:tr w:rsidR="006257A7" w:rsidTr="00F43A02">
        <w:tc>
          <w:tcPr>
            <w:tcW w:w="4820" w:type="dxa"/>
            <w:tcBorders>
              <w:bottom w:val="single" w:sz="4" w:space="0" w:color="auto"/>
            </w:tcBorders>
          </w:tcPr>
          <w:p w:rsidR="006257A7" w:rsidRDefault="006175EA" w:rsidP="009E21B6">
            <w:pPr>
              <w:rPr>
                <w:b/>
              </w:rPr>
            </w:pPr>
            <w:r>
              <w:rPr>
                <w:b/>
              </w:rPr>
              <w:t>Postcode</w:t>
            </w:r>
          </w:p>
          <w:p w:rsidR="006175EA" w:rsidRPr="007623AD" w:rsidRDefault="006175EA" w:rsidP="009E21B6">
            <w:pPr>
              <w:rPr>
                <w:b/>
              </w:rPr>
            </w:pPr>
          </w:p>
        </w:tc>
        <w:tc>
          <w:tcPr>
            <w:tcW w:w="5670" w:type="dxa"/>
            <w:tcBorders>
              <w:bottom w:val="single" w:sz="4" w:space="0" w:color="auto"/>
            </w:tcBorders>
          </w:tcPr>
          <w:p w:rsidR="006257A7" w:rsidRPr="007623AD" w:rsidRDefault="006175EA" w:rsidP="009E21B6">
            <w:pPr>
              <w:rPr>
                <w:b/>
              </w:rPr>
            </w:pPr>
            <w:r>
              <w:rPr>
                <w:b/>
              </w:rPr>
              <w:t xml:space="preserve">Tel:  </w:t>
            </w:r>
          </w:p>
        </w:tc>
      </w:tr>
      <w:tr w:rsidR="006175EA" w:rsidTr="006175EA">
        <w:tc>
          <w:tcPr>
            <w:tcW w:w="10490" w:type="dxa"/>
            <w:gridSpan w:val="2"/>
            <w:tcBorders>
              <w:left w:val="nil"/>
              <w:right w:val="nil"/>
            </w:tcBorders>
          </w:tcPr>
          <w:p w:rsidR="006175EA" w:rsidRPr="009B26C5" w:rsidRDefault="006175EA" w:rsidP="009E21B6">
            <w:pPr>
              <w:rPr>
                <w:b/>
                <w:sz w:val="16"/>
                <w:szCs w:val="16"/>
              </w:rPr>
            </w:pPr>
          </w:p>
        </w:tc>
      </w:tr>
      <w:tr w:rsidR="006175EA" w:rsidTr="009B26C5">
        <w:trPr>
          <w:trHeight w:val="725"/>
        </w:trPr>
        <w:tc>
          <w:tcPr>
            <w:tcW w:w="4820" w:type="dxa"/>
          </w:tcPr>
          <w:p w:rsidR="006175EA" w:rsidRDefault="006175EA" w:rsidP="00622B77">
            <w:pPr>
              <w:rPr>
                <w:b/>
              </w:rPr>
            </w:pPr>
            <w:r w:rsidRPr="006175EA">
              <w:rPr>
                <w:b/>
              </w:rPr>
              <w:t>Name of Boat</w:t>
            </w:r>
          </w:p>
          <w:p w:rsidR="006175EA" w:rsidRPr="006175EA" w:rsidRDefault="006175EA" w:rsidP="00622B77">
            <w:pPr>
              <w:rPr>
                <w:b/>
              </w:rPr>
            </w:pPr>
          </w:p>
        </w:tc>
        <w:tc>
          <w:tcPr>
            <w:tcW w:w="5670" w:type="dxa"/>
          </w:tcPr>
          <w:p w:rsidR="006175EA" w:rsidRPr="006175EA" w:rsidRDefault="006175EA" w:rsidP="00622B77">
            <w:pPr>
              <w:rPr>
                <w:b/>
              </w:rPr>
            </w:pPr>
            <w:r>
              <w:rPr>
                <w:b/>
              </w:rPr>
              <w:t>Registry Number (if any)</w:t>
            </w:r>
          </w:p>
        </w:tc>
      </w:tr>
      <w:tr w:rsidR="00622B77" w:rsidTr="00F43A02">
        <w:trPr>
          <w:trHeight w:val="550"/>
        </w:trPr>
        <w:tc>
          <w:tcPr>
            <w:tcW w:w="4820" w:type="dxa"/>
          </w:tcPr>
          <w:p w:rsidR="006175EA" w:rsidRDefault="006175EA" w:rsidP="009E21B6">
            <w:pPr>
              <w:rPr>
                <w:b/>
              </w:rPr>
            </w:pPr>
            <w:r>
              <w:rPr>
                <w:b/>
              </w:rPr>
              <w:t>Description of Boat</w:t>
            </w:r>
          </w:p>
          <w:p w:rsidR="006175EA" w:rsidRDefault="006175EA" w:rsidP="009E21B6">
            <w:pPr>
              <w:rPr>
                <w:b/>
                <w:sz w:val="16"/>
                <w:szCs w:val="16"/>
              </w:rPr>
            </w:pPr>
          </w:p>
          <w:p w:rsidR="009B26C5" w:rsidRPr="009B26C5" w:rsidRDefault="009B26C5" w:rsidP="009E21B6">
            <w:pPr>
              <w:rPr>
                <w:b/>
                <w:sz w:val="16"/>
                <w:szCs w:val="16"/>
              </w:rPr>
            </w:pPr>
          </w:p>
        </w:tc>
        <w:tc>
          <w:tcPr>
            <w:tcW w:w="5670" w:type="dxa"/>
          </w:tcPr>
          <w:p w:rsidR="00622B77" w:rsidRDefault="006175EA" w:rsidP="00622B77">
            <w:pPr>
              <w:rPr>
                <w:b/>
              </w:rPr>
            </w:pPr>
            <w:r>
              <w:rPr>
                <w:b/>
              </w:rPr>
              <w:t>LOA of Boat</w:t>
            </w:r>
          </w:p>
        </w:tc>
      </w:tr>
      <w:tr w:rsidR="006175EA" w:rsidTr="00F43A02">
        <w:trPr>
          <w:trHeight w:val="550"/>
        </w:trPr>
        <w:tc>
          <w:tcPr>
            <w:tcW w:w="4820" w:type="dxa"/>
          </w:tcPr>
          <w:p w:rsidR="006175EA" w:rsidRDefault="006175EA" w:rsidP="009E21B6">
            <w:pPr>
              <w:rPr>
                <w:b/>
              </w:rPr>
            </w:pPr>
            <w:r>
              <w:rPr>
                <w:b/>
              </w:rPr>
              <w:t>Licensing Authority</w:t>
            </w:r>
          </w:p>
          <w:p w:rsidR="006175EA" w:rsidRDefault="006175EA" w:rsidP="009E21B6">
            <w:pPr>
              <w:rPr>
                <w:b/>
              </w:rPr>
            </w:pPr>
          </w:p>
        </w:tc>
        <w:tc>
          <w:tcPr>
            <w:tcW w:w="5670" w:type="dxa"/>
          </w:tcPr>
          <w:p w:rsidR="006175EA" w:rsidRDefault="006175EA" w:rsidP="00622B77">
            <w:pPr>
              <w:rPr>
                <w:b/>
              </w:rPr>
            </w:pPr>
            <w:r>
              <w:rPr>
                <w:b/>
              </w:rPr>
              <w:t>Licence Expiry Date</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B26C5" w:rsidRPr="00DE3F71" w:rsidTr="00F64BD4">
        <w:tc>
          <w:tcPr>
            <w:tcW w:w="10490" w:type="dxa"/>
            <w:shd w:val="clear" w:color="auto" w:fill="000000"/>
          </w:tcPr>
          <w:p w:rsidR="009B26C5" w:rsidRPr="00DE3F71" w:rsidRDefault="009B26C5" w:rsidP="00F64BD4">
            <w:r>
              <w:rPr>
                <w:rFonts w:ascii="DYMO Symbols" w:hAnsi="DYMO Symbols" w:cs="DYMO Symbols"/>
                <w:b/>
                <w:sz w:val="28"/>
                <w:szCs w:val="28"/>
              </w:rPr>
              <w:t>CHARGES</w:t>
            </w:r>
          </w:p>
        </w:tc>
      </w:tr>
    </w:tbl>
    <w:p w:rsidR="009B26C5" w:rsidRPr="009139E4" w:rsidRDefault="005B0E31" w:rsidP="009B26C5">
      <w:pPr>
        <w:ind w:hanging="567"/>
        <w:rPr>
          <w:b/>
          <w:sz w:val="20"/>
          <w:szCs w:val="20"/>
        </w:rPr>
      </w:pPr>
      <w:r>
        <w:rPr>
          <w:b/>
          <w:sz w:val="20"/>
          <w:szCs w:val="20"/>
        </w:rPr>
        <w:t>Administration Charge</w:t>
      </w:r>
      <w:proofErr w:type="gramStart"/>
      <w:r>
        <w:rPr>
          <w:b/>
          <w:sz w:val="20"/>
          <w:szCs w:val="20"/>
        </w:rPr>
        <w:t>:-</w:t>
      </w:r>
      <w:proofErr w:type="gramEnd"/>
      <w:r>
        <w:rPr>
          <w:b/>
          <w:sz w:val="20"/>
          <w:szCs w:val="20"/>
        </w:rPr>
        <w:tab/>
        <w:t>£91.00</w:t>
      </w:r>
      <w:r w:rsidR="009B26C5" w:rsidRPr="009139E4">
        <w:rPr>
          <w:b/>
          <w:sz w:val="20"/>
          <w:szCs w:val="20"/>
        </w:rPr>
        <w:t xml:space="preserve"> (inclusive of VAT) for 5 years</w:t>
      </w:r>
    </w:p>
    <w:p w:rsidR="009B26C5" w:rsidRPr="009139E4" w:rsidRDefault="005B0E31" w:rsidP="009B26C5">
      <w:pPr>
        <w:rPr>
          <w:b/>
          <w:sz w:val="20"/>
          <w:szCs w:val="20"/>
        </w:rPr>
      </w:pPr>
      <w:r>
        <w:rPr>
          <w:b/>
          <w:sz w:val="20"/>
          <w:szCs w:val="20"/>
        </w:rPr>
        <w:tab/>
      </w:r>
      <w:r>
        <w:rPr>
          <w:b/>
          <w:sz w:val="20"/>
          <w:szCs w:val="20"/>
        </w:rPr>
        <w:tab/>
        <w:t>£36.00</w:t>
      </w:r>
      <w:r w:rsidR="009B26C5" w:rsidRPr="009139E4">
        <w:rPr>
          <w:b/>
          <w:sz w:val="20"/>
          <w:szCs w:val="20"/>
        </w:rPr>
        <w:t xml:space="preserve"> (inclusive of VAT) for 1 year</w:t>
      </w:r>
    </w:p>
    <w:p w:rsidR="009B26C5" w:rsidRPr="008D363B" w:rsidRDefault="009B26C5" w:rsidP="009B26C5">
      <w:pPr>
        <w:jc w:val="center"/>
        <w:rPr>
          <w:rFonts w:ascii="Arial Rounded MT Bold" w:hAnsi="Arial Rounded MT Bold"/>
          <w:color w:val="FF0000"/>
          <w:sz w:val="16"/>
          <w:szCs w:val="16"/>
        </w:rPr>
      </w:pPr>
    </w:p>
    <w:p w:rsidR="009B26C5" w:rsidRDefault="009B26C5" w:rsidP="009B26C5">
      <w:pPr>
        <w:jc w:val="center"/>
        <w:rPr>
          <w:rFonts w:ascii="Arial Rounded MT Bold" w:hAnsi="Arial Rounded MT Bold"/>
          <w:color w:val="FF0000"/>
          <w:sz w:val="20"/>
          <w:szCs w:val="20"/>
        </w:rPr>
      </w:pPr>
      <w:r w:rsidRPr="009139E4">
        <w:rPr>
          <w:rFonts w:ascii="Arial Rounded MT Bold" w:hAnsi="Arial Rounded MT Bold"/>
          <w:color w:val="FF0000"/>
          <w:sz w:val="20"/>
          <w:szCs w:val="20"/>
        </w:rPr>
        <w:t>Cheques payable to Portland Harbour Authority Ltd</w:t>
      </w:r>
    </w:p>
    <w:p w:rsidR="009B26C5" w:rsidRPr="008D363B" w:rsidRDefault="009B26C5" w:rsidP="009B26C5">
      <w:pPr>
        <w:jc w:val="center"/>
        <w:rPr>
          <w:rFonts w:ascii="Arial Rounded MT Bold" w:hAnsi="Arial Rounded MT Bold"/>
          <w:color w:val="FF0000"/>
          <w:sz w:val="16"/>
          <w:szCs w:val="16"/>
        </w:rPr>
      </w:pPr>
    </w:p>
    <w:p w:rsidR="009B26C5" w:rsidRPr="009139E4" w:rsidRDefault="009B26C5" w:rsidP="009B26C5">
      <w:pPr>
        <w:jc w:val="center"/>
        <w:rPr>
          <w:b/>
          <w:sz w:val="20"/>
          <w:szCs w:val="20"/>
        </w:rPr>
      </w:pPr>
      <w:r w:rsidRPr="009139E4">
        <w:rPr>
          <w:b/>
          <w:sz w:val="20"/>
          <w:szCs w:val="20"/>
        </w:rPr>
        <w:t>PLUS</w:t>
      </w:r>
    </w:p>
    <w:p w:rsidR="009B26C5" w:rsidRPr="008D363B" w:rsidRDefault="009B26C5" w:rsidP="009B26C5">
      <w:pPr>
        <w:rPr>
          <w:b/>
          <w:sz w:val="16"/>
          <w:szCs w:val="16"/>
        </w:rPr>
      </w:pPr>
    </w:p>
    <w:p w:rsidR="009B26C5" w:rsidRPr="009139E4" w:rsidRDefault="009B26C5" w:rsidP="009B26C5">
      <w:pPr>
        <w:rPr>
          <w:b/>
          <w:sz w:val="20"/>
          <w:szCs w:val="20"/>
        </w:rPr>
      </w:pPr>
      <w:r w:rsidRPr="009139E4">
        <w:rPr>
          <w:b/>
          <w:sz w:val="20"/>
          <w:szCs w:val="20"/>
        </w:rPr>
        <w:t>Port and Harbour Dues as applicable for LOA of vessel payable yearly from 01 January</w:t>
      </w:r>
    </w:p>
    <w:p w:rsidR="009B26C5" w:rsidRPr="009139E4" w:rsidRDefault="009B26C5" w:rsidP="009B26C5">
      <w:pPr>
        <w:ind w:left="-567"/>
        <w:rPr>
          <w:b/>
          <w:u w:val="single"/>
        </w:rPr>
      </w:pPr>
      <w:r w:rsidRPr="009139E4">
        <w:rPr>
          <w:b/>
          <w:u w:val="single"/>
        </w:rPr>
        <w:t>Declaration</w:t>
      </w:r>
    </w:p>
    <w:p w:rsidR="003B1FC3" w:rsidRDefault="003B1FC3" w:rsidP="006D3EB5">
      <w:pPr>
        <w:ind w:left="-567"/>
        <w:rPr>
          <w:b/>
        </w:rPr>
      </w:pPr>
      <w:r>
        <w:rPr>
          <w:b/>
        </w:rPr>
        <w:t>I, the undersigned declare that the above information is correct and that I shall comply with all the conditions overleaf.</w:t>
      </w:r>
    </w:p>
    <w:tbl>
      <w:tblPr>
        <w:tblStyle w:val="TableGrid"/>
        <w:tblW w:w="10490" w:type="dxa"/>
        <w:tblInd w:w="-459" w:type="dxa"/>
        <w:tblLook w:val="04A0" w:firstRow="1" w:lastRow="0" w:firstColumn="1" w:lastColumn="0" w:noHBand="0" w:noVBand="1"/>
      </w:tblPr>
      <w:tblGrid>
        <w:gridCol w:w="4820"/>
        <w:gridCol w:w="5670"/>
      </w:tblGrid>
      <w:tr w:rsidR="003B1FC3" w:rsidTr="00F43A02">
        <w:tc>
          <w:tcPr>
            <w:tcW w:w="10490" w:type="dxa"/>
            <w:gridSpan w:val="2"/>
          </w:tcPr>
          <w:p w:rsidR="003B1FC3" w:rsidRDefault="003B1FC3" w:rsidP="006D3EB5">
            <w:pPr>
              <w:rPr>
                <w:b/>
              </w:rPr>
            </w:pPr>
            <w:r>
              <w:rPr>
                <w:b/>
              </w:rPr>
              <w:t>Signature</w:t>
            </w:r>
          </w:p>
          <w:p w:rsidR="003B1FC3" w:rsidRDefault="003B1FC3" w:rsidP="006D3EB5">
            <w:pPr>
              <w:rPr>
                <w:b/>
              </w:rPr>
            </w:pPr>
          </w:p>
        </w:tc>
      </w:tr>
      <w:tr w:rsidR="003B1FC3" w:rsidTr="00F43A02">
        <w:tc>
          <w:tcPr>
            <w:tcW w:w="4820" w:type="dxa"/>
          </w:tcPr>
          <w:p w:rsidR="003B1FC3" w:rsidRDefault="003B1FC3" w:rsidP="006D3EB5">
            <w:pPr>
              <w:rPr>
                <w:b/>
              </w:rPr>
            </w:pPr>
            <w:r>
              <w:rPr>
                <w:b/>
              </w:rPr>
              <w:t>Print Name</w:t>
            </w:r>
          </w:p>
        </w:tc>
        <w:tc>
          <w:tcPr>
            <w:tcW w:w="5670" w:type="dxa"/>
          </w:tcPr>
          <w:p w:rsidR="003B1FC3" w:rsidRDefault="003B1FC3" w:rsidP="006D3EB5">
            <w:pPr>
              <w:rPr>
                <w:b/>
              </w:rPr>
            </w:pPr>
            <w:r>
              <w:rPr>
                <w:b/>
              </w:rPr>
              <w:t>Date</w:t>
            </w:r>
          </w:p>
          <w:p w:rsidR="003B1FC3" w:rsidRDefault="003B1FC3" w:rsidP="006D3EB5">
            <w:pPr>
              <w:rPr>
                <w:b/>
              </w:rPr>
            </w:pPr>
          </w:p>
        </w:tc>
      </w:tr>
    </w:tbl>
    <w:p w:rsidR="003B1FC3" w:rsidRPr="009B26C5" w:rsidRDefault="003B1FC3" w:rsidP="006D3EB5">
      <w:pPr>
        <w:ind w:left="-567"/>
        <w:rPr>
          <w:b/>
          <w:sz w:val="16"/>
          <w:szCs w:val="16"/>
        </w:rPr>
      </w:pPr>
    </w:p>
    <w:tbl>
      <w:tblPr>
        <w:tblStyle w:val="TableGrid"/>
        <w:tblW w:w="10490" w:type="dxa"/>
        <w:tblInd w:w="-459" w:type="dxa"/>
        <w:tblLayout w:type="fixed"/>
        <w:tblLook w:val="04A0" w:firstRow="1" w:lastRow="0" w:firstColumn="1" w:lastColumn="0" w:noHBand="0" w:noVBand="1"/>
      </w:tblPr>
      <w:tblGrid>
        <w:gridCol w:w="10490"/>
      </w:tblGrid>
      <w:tr w:rsidR="00F7130F" w:rsidTr="008D635C">
        <w:tc>
          <w:tcPr>
            <w:tcW w:w="10490" w:type="dxa"/>
            <w:tcBorders>
              <w:top w:val="nil"/>
              <w:left w:val="nil"/>
              <w:bottom w:val="nil"/>
              <w:right w:val="nil"/>
            </w:tcBorders>
            <w:shd w:val="clear" w:color="auto" w:fill="CCC0D9" w:themeFill="accent4" w:themeFillTint="66"/>
          </w:tcPr>
          <w:p w:rsidR="00F7130F" w:rsidRPr="00A21836" w:rsidRDefault="00F7130F" w:rsidP="00F7130F">
            <w:pPr>
              <w:ind w:left="-250"/>
              <w:jc w:val="center"/>
              <w:rPr>
                <w:b/>
                <w:sz w:val="28"/>
                <w:szCs w:val="28"/>
              </w:rPr>
            </w:pPr>
            <w:r w:rsidRPr="00A21836">
              <w:rPr>
                <w:b/>
                <w:sz w:val="28"/>
                <w:szCs w:val="28"/>
              </w:rPr>
              <w:t>Portland Harbour Radio operates on CHANNEL 74</w:t>
            </w:r>
          </w:p>
        </w:tc>
      </w:tr>
    </w:tbl>
    <w:p w:rsidR="00F7130F" w:rsidRPr="00AC6B19" w:rsidRDefault="00F7130F" w:rsidP="00F7130F">
      <w:pPr>
        <w:ind w:left="-426"/>
        <w:rPr>
          <w:sz w:val="16"/>
          <w:szCs w:val="16"/>
        </w:rPr>
      </w:pPr>
    </w:p>
    <w:tbl>
      <w:tblPr>
        <w:tblW w:w="10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511"/>
        <w:gridCol w:w="33"/>
        <w:gridCol w:w="1544"/>
        <w:gridCol w:w="413"/>
        <w:gridCol w:w="1131"/>
        <w:gridCol w:w="1853"/>
        <w:gridCol w:w="2276"/>
      </w:tblGrid>
      <w:tr w:rsidR="003B1FC3" w:rsidRPr="00DE3F71" w:rsidTr="009B26C5">
        <w:trPr>
          <w:gridAfter w:val="6"/>
          <w:wAfter w:w="7250" w:type="dxa"/>
          <w:trHeight w:val="215"/>
        </w:trPr>
        <w:tc>
          <w:tcPr>
            <w:tcW w:w="3270" w:type="dxa"/>
            <w:gridSpan w:val="2"/>
            <w:shd w:val="clear" w:color="auto" w:fill="000000"/>
          </w:tcPr>
          <w:p w:rsidR="003B1FC3" w:rsidRPr="00DE3F71" w:rsidRDefault="003B1FC3" w:rsidP="003B1FC3">
            <w:r w:rsidRPr="00DE3F71">
              <w:t>FOR OFFICE USE ONLY</w:t>
            </w:r>
          </w:p>
        </w:tc>
      </w:tr>
      <w:tr w:rsidR="003B1FC3" w:rsidRPr="00DE3F71" w:rsidTr="009B26C5">
        <w:trPr>
          <w:trHeight w:val="228"/>
        </w:trPr>
        <w:tc>
          <w:tcPr>
            <w:tcW w:w="1759" w:type="dxa"/>
          </w:tcPr>
          <w:p w:rsidR="003B1FC3" w:rsidRPr="00DE3F71" w:rsidRDefault="003B1FC3" w:rsidP="003B1FC3">
            <w:pPr>
              <w:rPr>
                <w:b/>
              </w:rPr>
            </w:pPr>
            <w:r w:rsidRPr="00DE3F71">
              <w:rPr>
                <w:b/>
              </w:rPr>
              <w:t>DATE RECEIVED</w:t>
            </w:r>
          </w:p>
        </w:tc>
        <w:tc>
          <w:tcPr>
            <w:tcW w:w="1544" w:type="dxa"/>
            <w:gridSpan w:val="2"/>
          </w:tcPr>
          <w:p w:rsidR="003B1FC3" w:rsidRPr="00DE3F71" w:rsidRDefault="003B1FC3" w:rsidP="003B1FC3">
            <w:pPr>
              <w:rPr>
                <w:b/>
              </w:rPr>
            </w:pPr>
            <w:r w:rsidRPr="00DE3F71">
              <w:rPr>
                <w:b/>
              </w:rPr>
              <w:t>TOTAL FEES</w:t>
            </w:r>
          </w:p>
        </w:tc>
        <w:tc>
          <w:tcPr>
            <w:tcW w:w="1544" w:type="dxa"/>
          </w:tcPr>
          <w:p w:rsidR="003B1FC3" w:rsidRPr="00DE3F71" w:rsidRDefault="003B1FC3" w:rsidP="003B1FC3">
            <w:pPr>
              <w:rPr>
                <w:b/>
              </w:rPr>
            </w:pPr>
            <w:r w:rsidRPr="00DE3F71">
              <w:rPr>
                <w:b/>
              </w:rPr>
              <w:t>D.B4</w:t>
            </w:r>
          </w:p>
        </w:tc>
        <w:tc>
          <w:tcPr>
            <w:tcW w:w="1544" w:type="dxa"/>
            <w:gridSpan w:val="2"/>
          </w:tcPr>
          <w:p w:rsidR="003B1FC3" w:rsidRPr="00DE3F71" w:rsidRDefault="003B1FC3" w:rsidP="003B1FC3">
            <w:pPr>
              <w:rPr>
                <w:b/>
              </w:rPr>
            </w:pPr>
            <w:r w:rsidRPr="00DE3F71">
              <w:rPr>
                <w:b/>
              </w:rPr>
              <w:t>VAT</w:t>
            </w:r>
          </w:p>
        </w:tc>
        <w:tc>
          <w:tcPr>
            <w:tcW w:w="1853" w:type="dxa"/>
          </w:tcPr>
          <w:p w:rsidR="003B1FC3" w:rsidRPr="00DE3F71" w:rsidRDefault="003B1FC3" w:rsidP="003B1FC3">
            <w:pPr>
              <w:rPr>
                <w:b/>
              </w:rPr>
            </w:pPr>
            <w:r w:rsidRPr="00DE3F71">
              <w:rPr>
                <w:b/>
              </w:rPr>
              <w:t>DATE PROCESSED</w:t>
            </w:r>
          </w:p>
        </w:tc>
        <w:tc>
          <w:tcPr>
            <w:tcW w:w="2276" w:type="dxa"/>
          </w:tcPr>
          <w:p w:rsidR="003B1FC3" w:rsidRPr="00DE3F71" w:rsidRDefault="003B1FC3" w:rsidP="003B1FC3">
            <w:pPr>
              <w:rPr>
                <w:b/>
              </w:rPr>
            </w:pPr>
            <w:r w:rsidRPr="00DE3F71">
              <w:rPr>
                <w:b/>
              </w:rPr>
              <w:t>STICKER NUMBER</w:t>
            </w:r>
          </w:p>
        </w:tc>
      </w:tr>
      <w:tr w:rsidR="003B1FC3" w:rsidRPr="00DE3F71" w:rsidTr="009B26C5">
        <w:trPr>
          <w:trHeight w:val="659"/>
        </w:trPr>
        <w:tc>
          <w:tcPr>
            <w:tcW w:w="1759" w:type="dxa"/>
          </w:tcPr>
          <w:p w:rsidR="003B1FC3" w:rsidRPr="00DE3F71" w:rsidRDefault="003B1FC3" w:rsidP="003B1FC3"/>
        </w:tc>
        <w:tc>
          <w:tcPr>
            <w:tcW w:w="1544" w:type="dxa"/>
            <w:gridSpan w:val="2"/>
          </w:tcPr>
          <w:p w:rsidR="003B1FC3" w:rsidRPr="00DE3F71" w:rsidRDefault="003B1FC3" w:rsidP="003B1FC3"/>
        </w:tc>
        <w:tc>
          <w:tcPr>
            <w:tcW w:w="1544" w:type="dxa"/>
          </w:tcPr>
          <w:p w:rsidR="003B1FC3" w:rsidRPr="00DE3F71" w:rsidRDefault="003B1FC3" w:rsidP="003B1FC3"/>
        </w:tc>
        <w:tc>
          <w:tcPr>
            <w:tcW w:w="1544" w:type="dxa"/>
            <w:gridSpan w:val="2"/>
          </w:tcPr>
          <w:p w:rsidR="003B1FC3" w:rsidRPr="00DE3F71" w:rsidRDefault="003B1FC3" w:rsidP="003B1FC3"/>
        </w:tc>
        <w:tc>
          <w:tcPr>
            <w:tcW w:w="1853" w:type="dxa"/>
          </w:tcPr>
          <w:p w:rsidR="003B1FC3" w:rsidRPr="00DE3F71" w:rsidRDefault="003B1FC3" w:rsidP="003B1FC3"/>
        </w:tc>
        <w:tc>
          <w:tcPr>
            <w:tcW w:w="2276" w:type="dxa"/>
          </w:tcPr>
          <w:p w:rsidR="003B1FC3" w:rsidRPr="00DE3F71" w:rsidRDefault="003B1FC3" w:rsidP="003B1FC3"/>
        </w:tc>
      </w:tr>
      <w:tr w:rsidR="009B26C5" w:rsidRPr="00DE3F71" w:rsidTr="006A31A7">
        <w:trPr>
          <w:trHeight w:val="659"/>
        </w:trPr>
        <w:tc>
          <w:tcPr>
            <w:tcW w:w="5260" w:type="dxa"/>
            <w:gridSpan w:val="5"/>
          </w:tcPr>
          <w:p w:rsidR="009B26C5" w:rsidRPr="009B26C5" w:rsidRDefault="009B26C5" w:rsidP="003B1FC3">
            <w:pPr>
              <w:rPr>
                <w:b/>
              </w:rPr>
            </w:pPr>
            <w:r w:rsidRPr="009B26C5">
              <w:rPr>
                <w:b/>
              </w:rPr>
              <w:t>Application P/</w:t>
            </w:r>
          </w:p>
        </w:tc>
        <w:tc>
          <w:tcPr>
            <w:tcW w:w="5260" w:type="dxa"/>
            <w:gridSpan w:val="3"/>
          </w:tcPr>
          <w:p w:rsidR="009B26C5" w:rsidRPr="009B26C5" w:rsidRDefault="009B26C5" w:rsidP="003B1FC3">
            <w:pPr>
              <w:rPr>
                <w:b/>
              </w:rPr>
            </w:pPr>
            <w:r w:rsidRPr="009B26C5">
              <w:rPr>
                <w:b/>
              </w:rPr>
              <w:t>Date of Application</w:t>
            </w:r>
          </w:p>
        </w:tc>
      </w:tr>
    </w:tbl>
    <w:p w:rsidR="00290E89" w:rsidRDefault="00290E89" w:rsidP="00F43A02"/>
    <w:p w:rsidR="009B26C5" w:rsidRDefault="009B26C5" w:rsidP="00C04AE7">
      <w:pPr>
        <w:jc w:val="center"/>
        <w:rPr>
          <w:b/>
          <w:sz w:val="28"/>
          <w:u w:val="single"/>
        </w:rPr>
      </w:pPr>
    </w:p>
    <w:p w:rsidR="00C04AE7" w:rsidRDefault="00C04AE7" w:rsidP="00C04AE7">
      <w:pPr>
        <w:jc w:val="center"/>
        <w:rPr>
          <w:b/>
          <w:sz w:val="28"/>
          <w:u w:val="single"/>
        </w:rPr>
      </w:pPr>
      <w:proofErr w:type="gramStart"/>
      <w:r>
        <w:rPr>
          <w:b/>
          <w:sz w:val="28"/>
          <w:u w:val="single"/>
        </w:rPr>
        <w:t>CONDITIONS  OF</w:t>
      </w:r>
      <w:proofErr w:type="gramEnd"/>
      <w:r>
        <w:rPr>
          <w:b/>
          <w:sz w:val="28"/>
          <w:u w:val="single"/>
        </w:rPr>
        <w:t xml:space="preserve"> PERMIT  FOR LICENSED PLEASURE BOATS.</w:t>
      </w:r>
    </w:p>
    <w:p w:rsidR="00C04AE7" w:rsidRDefault="00C04AE7" w:rsidP="00C04AE7">
      <w:pPr>
        <w:jc w:val="center"/>
        <w:rPr>
          <w:b/>
          <w:sz w:val="28"/>
          <w:u w:val="single"/>
        </w:rPr>
      </w:pPr>
    </w:p>
    <w:p w:rsidR="00C04AE7" w:rsidRDefault="00C04AE7" w:rsidP="00C04AE7">
      <w:pPr>
        <w:numPr>
          <w:ilvl w:val="0"/>
          <w:numId w:val="4"/>
        </w:numPr>
        <w:rPr>
          <w:b/>
          <w:sz w:val="24"/>
        </w:rPr>
      </w:pPr>
      <w:r>
        <w:rPr>
          <w:b/>
          <w:sz w:val="24"/>
        </w:rPr>
        <w:t>This Permit shall be valid for a period of either 1 year or 5 years from the date of issue.</w:t>
      </w:r>
    </w:p>
    <w:p w:rsidR="00C04AE7" w:rsidRDefault="00C04AE7" w:rsidP="00C04AE7">
      <w:pPr>
        <w:rPr>
          <w:b/>
          <w:sz w:val="24"/>
        </w:rPr>
      </w:pPr>
    </w:p>
    <w:p w:rsidR="00C04AE7" w:rsidRPr="002A116C" w:rsidRDefault="00C04AE7" w:rsidP="00C04AE7">
      <w:pPr>
        <w:numPr>
          <w:ilvl w:val="0"/>
          <w:numId w:val="4"/>
        </w:numPr>
        <w:rPr>
          <w:b/>
          <w:color w:val="3366FF"/>
          <w:sz w:val="24"/>
        </w:rPr>
      </w:pPr>
      <w:r w:rsidRPr="002A116C">
        <w:rPr>
          <w:b/>
          <w:color w:val="3366FF"/>
          <w:sz w:val="24"/>
        </w:rPr>
        <w:t xml:space="preserve">Any boat carrying passengers within Portland </w:t>
      </w:r>
      <w:r>
        <w:rPr>
          <w:b/>
          <w:color w:val="3366FF"/>
          <w:sz w:val="24"/>
        </w:rPr>
        <w:t>Harbour Authority</w:t>
      </w:r>
      <w:r w:rsidRPr="002A116C">
        <w:rPr>
          <w:b/>
          <w:color w:val="3366FF"/>
          <w:sz w:val="24"/>
        </w:rPr>
        <w:t xml:space="preserve"> Limits shall have a valid Licence to carry passengers issued by a Certifying Authority or the MCA and shall be manned in accordance with the same.</w:t>
      </w:r>
    </w:p>
    <w:p w:rsidR="00C04AE7" w:rsidRDefault="00C04AE7" w:rsidP="00C04AE7">
      <w:pPr>
        <w:rPr>
          <w:b/>
          <w:color w:val="FF00FF"/>
          <w:sz w:val="24"/>
        </w:rPr>
      </w:pPr>
    </w:p>
    <w:p w:rsidR="00C04AE7" w:rsidRDefault="00C04AE7" w:rsidP="00C04AE7">
      <w:pPr>
        <w:numPr>
          <w:ilvl w:val="0"/>
          <w:numId w:val="4"/>
        </w:numPr>
        <w:rPr>
          <w:b/>
          <w:sz w:val="24"/>
        </w:rPr>
      </w:pPr>
      <w:r>
        <w:rPr>
          <w:b/>
          <w:sz w:val="24"/>
        </w:rPr>
        <w:t xml:space="preserve">A Licensed Pleasure Boat shall not moor, anchor, and tie-up to the shore, land passengers or transfer passengers to another craft without the written permission of the Harbour Master. </w:t>
      </w:r>
    </w:p>
    <w:p w:rsidR="00C04AE7" w:rsidRDefault="00C04AE7" w:rsidP="00C04AE7">
      <w:pPr>
        <w:rPr>
          <w:b/>
          <w:sz w:val="24"/>
        </w:rPr>
      </w:pPr>
    </w:p>
    <w:p w:rsidR="00C04AE7" w:rsidRDefault="00C04AE7" w:rsidP="00C04AE7">
      <w:pPr>
        <w:numPr>
          <w:ilvl w:val="0"/>
          <w:numId w:val="4"/>
        </w:numPr>
        <w:rPr>
          <w:b/>
          <w:sz w:val="24"/>
        </w:rPr>
      </w:pPr>
      <w:r>
        <w:rPr>
          <w:b/>
          <w:sz w:val="24"/>
        </w:rPr>
        <w:t xml:space="preserve">A Licensed Pleasure Boat shall not enter the </w:t>
      </w:r>
      <w:r>
        <w:rPr>
          <w:b/>
          <w:i/>
          <w:sz w:val="24"/>
        </w:rPr>
        <w:t>Controlled Area without permission.</w:t>
      </w:r>
    </w:p>
    <w:p w:rsidR="00C04AE7" w:rsidRDefault="00C04AE7" w:rsidP="00C04AE7">
      <w:pPr>
        <w:rPr>
          <w:b/>
          <w:sz w:val="24"/>
        </w:rPr>
      </w:pPr>
    </w:p>
    <w:p w:rsidR="00C04AE7" w:rsidRDefault="00C04AE7" w:rsidP="00C04AE7">
      <w:pPr>
        <w:numPr>
          <w:ilvl w:val="0"/>
          <w:numId w:val="4"/>
        </w:numPr>
        <w:rPr>
          <w:b/>
          <w:color w:val="FF0000"/>
          <w:sz w:val="24"/>
        </w:rPr>
      </w:pPr>
      <w:r w:rsidRPr="002A116C">
        <w:rPr>
          <w:b/>
          <w:color w:val="FF0000"/>
          <w:sz w:val="24"/>
        </w:rPr>
        <w:t>The Licensed Pleasure Boat skipper is to provide Portland Harbour Authority Ltd with copies of the Passenger Certificate applicable to the vessel and Qualification Certificates relevant to the skipper and crew.</w:t>
      </w:r>
    </w:p>
    <w:p w:rsidR="00B857ED" w:rsidRDefault="00B857ED" w:rsidP="00B857ED">
      <w:pPr>
        <w:pStyle w:val="ListParagraph"/>
        <w:rPr>
          <w:b/>
          <w:color w:val="FF0000"/>
          <w:sz w:val="24"/>
        </w:rPr>
      </w:pPr>
    </w:p>
    <w:p w:rsidR="00B857ED" w:rsidRPr="00B857ED" w:rsidRDefault="00B857ED" w:rsidP="00B857ED">
      <w:pPr>
        <w:pStyle w:val="ListParagraph"/>
        <w:numPr>
          <w:ilvl w:val="0"/>
          <w:numId w:val="4"/>
        </w:numPr>
        <w:rPr>
          <w:b/>
          <w:color w:val="FF0000"/>
          <w:sz w:val="24"/>
        </w:rPr>
      </w:pPr>
      <w:r w:rsidRPr="00B857ED">
        <w:rPr>
          <w:b/>
          <w:color w:val="FF0000"/>
          <w:sz w:val="24"/>
        </w:rPr>
        <w:t>Skipper to have as a minimum : MCA BM T2 L2, or RYA Coastal/Day Skipper + Commercial End + 3 months experience, or RYA Powerboat Level 2 + Commercial End + 3 months experience, or Waterman’s/Boatman’s Licence issued by competent authority.</w:t>
      </w:r>
    </w:p>
    <w:p w:rsidR="00C04AE7" w:rsidRDefault="00C04AE7" w:rsidP="00C04AE7">
      <w:pPr>
        <w:rPr>
          <w:b/>
          <w:sz w:val="24"/>
        </w:rPr>
      </w:pPr>
    </w:p>
    <w:p w:rsidR="00C04AE7" w:rsidRDefault="00C04AE7" w:rsidP="00C04AE7">
      <w:pPr>
        <w:numPr>
          <w:ilvl w:val="0"/>
          <w:numId w:val="4"/>
        </w:numPr>
        <w:rPr>
          <w:b/>
          <w:sz w:val="24"/>
        </w:rPr>
      </w:pPr>
      <w:r>
        <w:rPr>
          <w:b/>
          <w:sz w:val="24"/>
        </w:rPr>
        <w:t xml:space="preserve">A continuous VHF listening watch must be maintained on Ch74 whilst the vessel is within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Limits. A VHF report must be made to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Radio on approaching inward and clearing outward from the North and East Ship Channels.</w:t>
      </w:r>
    </w:p>
    <w:p w:rsidR="00C04AE7" w:rsidRDefault="00C04AE7" w:rsidP="00C04AE7">
      <w:pPr>
        <w:rPr>
          <w:b/>
          <w:sz w:val="24"/>
        </w:rPr>
      </w:pPr>
    </w:p>
    <w:p w:rsidR="00C04AE7" w:rsidRDefault="00C04AE7" w:rsidP="00C04AE7">
      <w:pPr>
        <w:numPr>
          <w:ilvl w:val="0"/>
          <w:numId w:val="4"/>
        </w:numPr>
        <w:rPr>
          <w:b/>
          <w:sz w:val="24"/>
        </w:rPr>
      </w:pPr>
      <w:r>
        <w:rPr>
          <w:b/>
          <w:sz w:val="24"/>
        </w:rPr>
        <w:t xml:space="preserve">All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Regulations must be complied with at all times.</w:t>
      </w:r>
    </w:p>
    <w:p w:rsidR="00C04AE7" w:rsidRDefault="00C04AE7" w:rsidP="00C04AE7">
      <w:pPr>
        <w:rPr>
          <w:b/>
          <w:sz w:val="24"/>
        </w:rPr>
      </w:pPr>
    </w:p>
    <w:p w:rsidR="00C04AE7" w:rsidRDefault="00C04AE7" w:rsidP="00C04AE7">
      <w:pPr>
        <w:numPr>
          <w:ilvl w:val="0"/>
          <w:numId w:val="4"/>
        </w:numPr>
        <w:rPr>
          <w:b/>
          <w:sz w:val="24"/>
        </w:rPr>
      </w:pPr>
      <w:r>
        <w:rPr>
          <w:b/>
          <w:sz w:val="24"/>
        </w:rPr>
        <w:t>Any directions given by the Harbour Master must be complied with.</w:t>
      </w:r>
    </w:p>
    <w:p w:rsidR="00C04AE7" w:rsidRDefault="00C04AE7" w:rsidP="00C04AE7">
      <w:pPr>
        <w:rPr>
          <w:b/>
          <w:sz w:val="24"/>
        </w:rPr>
      </w:pPr>
    </w:p>
    <w:p w:rsidR="00C04AE7" w:rsidRDefault="00C04AE7" w:rsidP="00C04AE7">
      <w:pPr>
        <w:numPr>
          <w:ilvl w:val="0"/>
          <w:numId w:val="4"/>
        </w:numPr>
        <w:rPr>
          <w:b/>
          <w:sz w:val="24"/>
        </w:rPr>
      </w:pPr>
      <w:r>
        <w:rPr>
          <w:b/>
          <w:sz w:val="24"/>
        </w:rPr>
        <w:t>Any person breaching the conditions herein may invalidate the Permit and be liable to prosecution.</w:t>
      </w:r>
    </w:p>
    <w:p w:rsidR="00C04AE7" w:rsidRDefault="00C04AE7" w:rsidP="00C04AE7">
      <w:pPr>
        <w:rPr>
          <w:b/>
          <w:sz w:val="24"/>
        </w:rPr>
      </w:pPr>
    </w:p>
    <w:p w:rsidR="00C04AE7" w:rsidRDefault="00C04AE7" w:rsidP="00C04AE7">
      <w:pPr>
        <w:rPr>
          <w:b/>
          <w:sz w:val="24"/>
        </w:rPr>
      </w:pPr>
      <w:r>
        <w:rPr>
          <w:b/>
          <w:sz w:val="24"/>
        </w:rPr>
        <w:t>10.</w:t>
      </w:r>
      <w:r>
        <w:rPr>
          <w:b/>
          <w:sz w:val="24"/>
        </w:rPr>
        <w:tab/>
        <w:t>The Permit fee as laid down below must accompany this application</w:t>
      </w:r>
    </w:p>
    <w:p w:rsidR="00C04AE7" w:rsidRDefault="00C04AE7" w:rsidP="00C04AE7">
      <w:pPr>
        <w:rPr>
          <w:b/>
          <w:sz w:val="24"/>
        </w:rPr>
      </w:pPr>
    </w:p>
    <w:p w:rsidR="00C04AE7" w:rsidRDefault="00C04AE7" w:rsidP="00C04AE7">
      <w:pPr>
        <w:rPr>
          <w:b/>
          <w:i/>
          <w:sz w:val="24"/>
          <w:u w:val="single"/>
        </w:rPr>
      </w:pPr>
      <w:r>
        <w:rPr>
          <w:sz w:val="24"/>
        </w:rPr>
        <w:tab/>
      </w:r>
      <w:r>
        <w:rPr>
          <w:b/>
          <w:i/>
          <w:sz w:val="24"/>
          <w:u w:val="single"/>
        </w:rPr>
        <w:t>CHARGES:-</w:t>
      </w:r>
    </w:p>
    <w:p w:rsidR="00C04AE7" w:rsidRDefault="00C04AE7" w:rsidP="00C04AE7">
      <w:pPr>
        <w:rPr>
          <w:b/>
          <w:sz w:val="24"/>
        </w:rPr>
      </w:pPr>
      <w:r>
        <w:rPr>
          <w:b/>
          <w:sz w:val="24"/>
        </w:rPr>
        <w:tab/>
      </w:r>
      <w:r>
        <w:rPr>
          <w:b/>
          <w:sz w:val="24"/>
        </w:rPr>
        <w:tab/>
        <w:t>Administration Charge</w:t>
      </w:r>
      <w:proofErr w:type="gramStart"/>
      <w:r>
        <w:rPr>
          <w:b/>
          <w:sz w:val="24"/>
        </w:rPr>
        <w:t>:-</w:t>
      </w:r>
      <w:proofErr w:type="gramEnd"/>
      <w:r>
        <w:rPr>
          <w:b/>
          <w:sz w:val="24"/>
        </w:rPr>
        <w:tab/>
        <w:t>£</w:t>
      </w:r>
      <w:r w:rsidR="00295AE6">
        <w:rPr>
          <w:b/>
          <w:sz w:val="24"/>
        </w:rPr>
        <w:t>91.00</w:t>
      </w:r>
      <w:r>
        <w:rPr>
          <w:b/>
          <w:sz w:val="24"/>
        </w:rPr>
        <w:t xml:space="preserve"> (inclusive of VAT) for 5 years</w:t>
      </w:r>
    </w:p>
    <w:p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t>£</w:t>
      </w:r>
      <w:r w:rsidR="00295AE6">
        <w:rPr>
          <w:b/>
          <w:sz w:val="24"/>
        </w:rPr>
        <w:t>36.00</w:t>
      </w:r>
      <w:bookmarkStart w:id="0" w:name="_GoBack"/>
      <w:bookmarkEnd w:id="0"/>
      <w:r>
        <w:rPr>
          <w:b/>
          <w:sz w:val="24"/>
        </w:rPr>
        <w:t xml:space="preserve"> (inclusive of VAT) for 1 year</w:t>
      </w:r>
    </w:p>
    <w:p w:rsidR="00C04AE7" w:rsidRDefault="00C04AE7" w:rsidP="00C04AE7">
      <w:pPr>
        <w:jc w:val="center"/>
        <w:rPr>
          <w:rFonts w:ascii="Arial Rounded MT Bold" w:hAnsi="Arial Rounded MT Bold"/>
          <w:color w:val="FF0000"/>
        </w:rPr>
      </w:pPr>
    </w:p>
    <w:p w:rsidR="00C04AE7" w:rsidRDefault="00C04AE7" w:rsidP="00C04AE7">
      <w:pPr>
        <w:jc w:val="center"/>
        <w:rPr>
          <w:rFonts w:ascii="Arial Rounded MT Bold" w:hAnsi="Arial Rounded MT Bold"/>
          <w:color w:val="FF0000"/>
          <w:sz w:val="24"/>
        </w:rPr>
      </w:pPr>
      <w:r>
        <w:rPr>
          <w:rFonts w:ascii="Arial Rounded MT Bold" w:hAnsi="Arial Rounded MT Bold"/>
          <w:color w:val="FF0000"/>
        </w:rPr>
        <w:t xml:space="preserve">                                      </w:t>
      </w:r>
      <w:r>
        <w:rPr>
          <w:rFonts w:ascii="Arial Rounded MT Bold" w:hAnsi="Arial Rounded MT Bold"/>
          <w:color w:val="FF0000"/>
          <w:sz w:val="24"/>
        </w:rPr>
        <w:t>Cheques payable to Portland Harbour Authority Ltd</w:t>
      </w:r>
    </w:p>
    <w:p w:rsidR="00C04AE7" w:rsidRDefault="00C04AE7" w:rsidP="00C04AE7">
      <w:pPr>
        <w:rPr>
          <w:b/>
          <w:sz w:val="24"/>
        </w:rPr>
      </w:pPr>
      <w:r>
        <w:rPr>
          <w:b/>
          <w:sz w:val="24"/>
        </w:rPr>
        <w:tab/>
      </w:r>
      <w:r>
        <w:rPr>
          <w:b/>
          <w:sz w:val="24"/>
        </w:rPr>
        <w:tab/>
      </w:r>
      <w:r>
        <w:rPr>
          <w:b/>
          <w:sz w:val="24"/>
        </w:rPr>
        <w:tab/>
      </w:r>
      <w:r>
        <w:rPr>
          <w:b/>
          <w:sz w:val="24"/>
        </w:rPr>
        <w:tab/>
      </w:r>
      <w:r>
        <w:rPr>
          <w:b/>
          <w:sz w:val="24"/>
        </w:rPr>
        <w:tab/>
      </w:r>
    </w:p>
    <w:p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t>PLUS</w:t>
      </w:r>
    </w:p>
    <w:p w:rsidR="00C04AE7" w:rsidRDefault="00C04AE7" w:rsidP="00C04AE7">
      <w:pPr>
        <w:rPr>
          <w:b/>
          <w:sz w:val="24"/>
        </w:rPr>
      </w:pPr>
    </w:p>
    <w:p w:rsidR="00C04AE7" w:rsidRDefault="00C04AE7" w:rsidP="00B857ED">
      <w:pPr>
        <w:rPr>
          <w:b/>
          <w:sz w:val="24"/>
        </w:rPr>
      </w:pPr>
      <w:r>
        <w:rPr>
          <w:b/>
          <w:sz w:val="24"/>
        </w:rPr>
        <w:t>Port and Harbour Dues as applicable for LOA of vessel payable yearly from 01 January</w:t>
      </w:r>
    </w:p>
    <w:p w:rsidR="00C04AE7" w:rsidRDefault="00C04AE7" w:rsidP="00C04AE7"/>
    <w:p w:rsidR="00C04AE7" w:rsidRDefault="00C04AE7" w:rsidP="00F43A02"/>
    <w:sectPr w:rsidR="00C04AE7" w:rsidSect="009B26C5">
      <w:footerReference w:type="default" r:id="rId11"/>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C3" w:rsidRDefault="003B1FC3" w:rsidP="00857379">
      <w:r>
        <w:separator/>
      </w:r>
    </w:p>
  </w:endnote>
  <w:endnote w:type="continuationSeparator" w:id="0">
    <w:p w:rsidR="003B1FC3" w:rsidRDefault="003B1FC3" w:rsidP="0085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YMO Symbols">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3" w:rsidRDefault="005B0E31">
    <w:pPr>
      <w:pStyle w:val="Footer"/>
    </w:pPr>
    <w:r>
      <w:t>Ver6 Jan 2017</w:t>
    </w:r>
  </w:p>
  <w:p w:rsidR="003B1FC3" w:rsidRDefault="003B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C3" w:rsidRDefault="003B1FC3" w:rsidP="00857379">
      <w:r>
        <w:separator/>
      </w:r>
    </w:p>
  </w:footnote>
  <w:footnote w:type="continuationSeparator" w:id="0">
    <w:p w:rsidR="003B1FC3" w:rsidRDefault="003B1FC3" w:rsidP="00857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8FB"/>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4E7EF7"/>
    <w:multiLevelType w:val="multilevel"/>
    <w:tmpl w:val="0809001D"/>
    <w:numStyleLink w:val="Style1"/>
  </w:abstractNum>
  <w:abstractNum w:abstractNumId="2" w15:restartNumberingAfterBreak="0">
    <w:nsid w:val="20C850BC"/>
    <w:multiLevelType w:val="hybridMultilevel"/>
    <w:tmpl w:val="10528C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6B1A0955"/>
    <w:multiLevelType w:val="singleLevel"/>
    <w:tmpl w:val="72A0C48A"/>
    <w:lvl w:ilvl="0">
      <w:start w:val="1"/>
      <w:numFmt w:val="decimal"/>
      <w:lvlText w:val="%1."/>
      <w:lvlJc w:val="left"/>
      <w:pPr>
        <w:tabs>
          <w:tab w:val="num" w:pos="720"/>
        </w:tabs>
        <w:ind w:left="720" w:hanging="720"/>
      </w:pPr>
      <w:rPr>
        <w:rFonts w:hint="default"/>
      </w:rPr>
    </w:lvl>
  </w:abstractNum>
  <w:num w:numId="1">
    <w:abstractNumId w:val="0"/>
  </w:num>
  <w:num w:numId="2">
    <w:abstractNumId w:val="1"/>
    <w:lvlOverride w:ilvl="0">
      <w:lvl w:ilvl="0">
        <w:start w:val="1"/>
        <w:numFmt w:val="upperLetter"/>
        <w:lvlText w:val="%1)"/>
        <w:lvlJc w:val="left"/>
        <w:pPr>
          <w:ind w:left="360" w:hanging="360"/>
        </w:pPr>
        <w:rPr>
          <w:b w:val="0"/>
          <w:color w:val="auto"/>
        </w:rPr>
      </w:lvl>
    </w:lvlOverride>
    <w:lvlOverride w:ilvl="1">
      <w:lvl w:ilvl="1">
        <w:numFmt w:val="decimal"/>
        <w:lvlText w:val=""/>
        <w:lvlJc w:val="left"/>
      </w:lvl>
    </w:lvlOverride>
    <w:lvlOverride w:ilvl="2">
      <w:lvl w:ilvl="2">
        <w:start w:val="1"/>
        <w:numFmt w:val="lowerRoman"/>
        <w:lvlText w:val="%3)"/>
        <w:lvlJc w:val="left"/>
        <w:pPr>
          <w:ind w:left="1080" w:hanging="360"/>
        </w:pPr>
        <w:rPr>
          <w:b w:val="0"/>
          <w:color w:val="auto"/>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FC"/>
    <w:rsid w:val="000004F2"/>
    <w:rsid w:val="000047AE"/>
    <w:rsid w:val="00005A58"/>
    <w:rsid w:val="00017185"/>
    <w:rsid w:val="00034E4C"/>
    <w:rsid w:val="00036F62"/>
    <w:rsid w:val="00040916"/>
    <w:rsid w:val="00062F43"/>
    <w:rsid w:val="0006434F"/>
    <w:rsid w:val="000713BC"/>
    <w:rsid w:val="00072055"/>
    <w:rsid w:val="00075FF8"/>
    <w:rsid w:val="00080270"/>
    <w:rsid w:val="00092D5A"/>
    <w:rsid w:val="00092DDB"/>
    <w:rsid w:val="0009692C"/>
    <w:rsid w:val="000976B8"/>
    <w:rsid w:val="000B41AC"/>
    <w:rsid w:val="000B6459"/>
    <w:rsid w:val="000C602F"/>
    <w:rsid w:val="000D0AE7"/>
    <w:rsid w:val="000D7DE9"/>
    <w:rsid w:val="000F265B"/>
    <w:rsid w:val="000F57D5"/>
    <w:rsid w:val="00110AD7"/>
    <w:rsid w:val="001136C9"/>
    <w:rsid w:val="00114006"/>
    <w:rsid w:val="00116762"/>
    <w:rsid w:val="00121979"/>
    <w:rsid w:val="00136016"/>
    <w:rsid w:val="00142CD9"/>
    <w:rsid w:val="0014786E"/>
    <w:rsid w:val="001520D2"/>
    <w:rsid w:val="0015579F"/>
    <w:rsid w:val="0015581B"/>
    <w:rsid w:val="00161491"/>
    <w:rsid w:val="00164E21"/>
    <w:rsid w:val="00166CBD"/>
    <w:rsid w:val="00170A3F"/>
    <w:rsid w:val="0018324B"/>
    <w:rsid w:val="00190ABA"/>
    <w:rsid w:val="00191028"/>
    <w:rsid w:val="001A6BFB"/>
    <w:rsid w:val="001B4741"/>
    <w:rsid w:val="001C2EB8"/>
    <w:rsid w:val="001C4EFF"/>
    <w:rsid w:val="001D0141"/>
    <w:rsid w:val="001D31B7"/>
    <w:rsid w:val="001D5C01"/>
    <w:rsid w:val="001D60DF"/>
    <w:rsid w:val="001E0F86"/>
    <w:rsid w:val="001E51D4"/>
    <w:rsid w:val="001F271D"/>
    <w:rsid w:val="001F4F16"/>
    <w:rsid w:val="001F784B"/>
    <w:rsid w:val="001F7B11"/>
    <w:rsid w:val="00212E79"/>
    <w:rsid w:val="00217FDE"/>
    <w:rsid w:val="00224010"/>
    <w:rsid w:val="00232A17"/>
    <w:rsid w:val="00237AC1"/>
    <w:rsid w:val="00247BB5"/>
    <w:rsid w:val="00260747"/>
    <w:rsid w:val="00262109"/>
    <w:rsid w:val="00273A62"/>
    <w:rsid w:val="00274A82"/>
    <w:rsid w:val="0027605D"/>
    <w:rsid w:val="002776EF"/>
    <w:rsid w:val="00283137"/>
    <w:rsid w:val="00283C83"/>
    <w:rsid w:val="00290643"/>
    <w:rsid w:val="00290E89"/>
    <w:rsid w:val="00295AE6"/>
    <w:rsid w:val="002A1838"/>
    <w:rsid w:val="002A1DC9"/>
    <w:rsid w:val="002A1F95"/>
    <w:rsid w:val="002A5B55"/>
    <w:rsid w:val="002B014C"/>
    <w:rsid w:val="002C0468"/>
    <w:rsid w:val="002C419E"/>
    <w:rsid w:val="002C6DE2"/>
    <w:rsid w:val="002E380A"/>
    <w:rsid w:val="002E3822"/>
    <w:rsid w:val="002E4058"/>
    <w:rsid w:val="002E7AC3"/>
    <w:rsid w:val="002F19C2"/>
    <w:rsid w:val="002F237B"/>
    <w:rsid w:val="002F3E7F"/>
    <w:rsid w:val="002F43BC"/>
    <w:rsid w:val="002F7D2F"/>
    <w:rsid w:val="003102B4"/>
    <w:rsid w:val="003135A9"/>
    <w:rsid w:val="00321160"/>
    <w:rsid w:val="00337864"/>
    <w:rsid w:val="0035123F"/>
    <w:rsid w:val="003524F8"/>
    <w:rsid w:val="00362B2A"/>
    <w:rsid w:val="003641BA"/>
    <w:rsid w:val="00367C23"/>
    <w:rsid w:val="00370235"/>
    <w:rsid w:val="00373F34"/>
    <w:rsid w:val="00385115"/>
    <w:rsid w:val="00392ABA"/>
    <w:rsid w:val="0039320C"/>
    <w:rsid w:val="00396426"/>
    <w:rsid w:val="003A2244"/>
    <w:rsid w:val="003A2CEE"/>
    <w:rsid w:val="003A5C5C"/>
    <w:rsid w:val="003B1340"/>
    <w:rsid w:val="003B1FC3"/>
    <w:rsid w:val="003B40A4"/>
    <w:rsid w:val="003B5568"/>
    <w:rsid w:val="003B5F10"/>
    <w:rsid w:val="003D4E01"/>
    <w:rsid w:val="003D57F9"/>
    <w:rsid w:val="003D628F"/>
    <w:rsid w:val="003E27D9"/>
    <w:rsid w:val="003E7230"/>
    <w:rsid w:val="003F498E"/>
    <w:rsid w:val="00411B14"/>
    <w:rsid w:val="004153B2"/>
    <w:rsid w:val="00417E41"/>
    <w:rsid w:val="004218AD"/>
    <w:rsid w:val="00422CCB"/>
    <w:rsid w:val="004316E6"/>
    <w:rsid w:val="00432B27"/>
    <w:rsid w:val="00434E0E"/>
    <w:rsid w:val="00437BAE"/>
    <w:rsid w:val="0044299D"/>
    <w:rsid w:val="004478E1"/>
    <w:rsid w:val="0045372E"/>
    <w:rsid w:val="004553C3"/>
    <w:rsid w:val="004563A3"/>
    <w:rsid w:val="00463FBC"/>
    <w:rsid w:val="004778D9"/>
    <w:rsid w:val="00481EF6"/>
    <w:rsid w:val="00484A40"/>
    <w:rsid w:val="00484EBA"/>
    <w:rsid w:val="0048572A"/>
    <w:rsid w:val="00485986"/>
    <w:rsid w:val="00490B95"/>
    <w:rsid w:val="0049560D"/>
    <w:rsid w:val="00495C6E"/>
    <w:rsid w:val="00496A8A"/>
    <w:rsid w:val="004B23AA"/>
    <w:rsid w:val="004C0503"/>
    <w:rsid w:val="004C25B6"/>
    <w:rsid w:val="004F28D7"/>
    <w:rsid w:val="005006B4"/>
    <w:rsid w:val="00500DFA"/>
    <w:rsid w:val="00504CBF"/>
    <w:rsid w:val="00505DC7"/>
    <w:rsid w:val="0050600C"/>
    <w:rsid w:val="005110F9"/>
    <w:rsid w:val="00521593"/>
    <w:rsid w:val="0052260A"/>
    <w:rsid w:val="00522B6A"/>
    <w:rsid w:val="00535DA4"/>
    <w:rsid w:val="0055330B"/>
    <w:rsid w:val="00564938"/>
    <w:rsid w:val="00570724"/>
    <w:rsid w:val="00571B0E"/>
    <w:rsid w:val="00577B3D"/>
    <w:rsid w:val="00590424"/>
    <w:rsid w:val="00594B12"/>
    <w:rsid w:val="005A46CD"/>
    <w:rsid w:val="005B0E31"/>
    <w:rsid w:val="005B5432"/>
    <w:rsid w:val="005B5654"/>
    <w:rsid w:val="005B5861"/>
    <w:rsid w:val="005C129B"/>
    <w:rsid w:val="005D20C7"/>
    <w:rsid w:val="005D6A14"/>
    <w:rsid w:val="005D6AA6"/>
    <w:rsid w:val="005E04CD"/>
    <w:rsid w:val="005E4C33"/>
    <w:rsid w:val="005E6A6D"/>
    <w:rsid w:val="005F48F5"/>
    <w:rsid w:val="005F7220"/>
    <w:rsid w:val="00604250"/>
    <w:rsid w:val="0060664B"/>
    <w:rsid w:val="00616BA8"/>
    <w:rsid w:val="006175EA"/>
    <w:rsid w:val="00622B77"/>
    <w:rsid w:val="0062405B"/>
    <w:rsid w:val="00625339"/>
    <w:rsid w:val="006257A7"/>
    <w:rsid w:val="00626A7D"/>
    <w:rsid w:val="00630A7F"/>
    <w:rsid w:val="0063357D"/>
    <w:rsid w:val="006370AB"/>
    <w:rsid w:val="006404F9"/>
    <w:rsid w:val="00641CD2"/>
    <w:rsid w:val="00641EAF"/>
    <w:rsid w:val="006466E8"/>
    <w:rsid w:val="006535FE"/>
    <w:rsid w:val="0066426D"/>
    <w:rsid w:val="006679ED"/>
    <w:rsid w:val="0067008F"/>
    <w:rsid w:val="0067012D"/>
    <w:rsid w:val="0067327E"/>
    <w:rsid w:val="006753C6"/>
    <w:rsid w:val="00684005"/>
    <w:rsid w:val="006873AA"/>
    <w:rsid w:val="00687B24"/>
    <w:rsid w:val="00696F61"/>
    <w:rsid w:val="006B3341"/>
    <w:rsid w:val="006C2A26"/>
    <w:rsid w:val="006C60E9"/>
    <w:rsid w:val="006C6A2B"/>
    <w:rsid w:val="006D2D2C"/>
    <w:rsid w:val="006D3EB5"/>
    <w:rsid w:val="006E47E1"/>
    <w:rsid w:val="006F2541"/>
    <w:rsid w:val="006F503A"/>
    <w:rsid w:val="006F50C8"/>
    <w:rsid w:val="007035BC"/>
    <w:rsid w:val="00703BDF"/>
    <w:rsid w:val="00707269"/>
    <w:rsid w:val="0071049D"/>
    <w:rsid w:val="0071400F"/>
    <w:rsid w:val="00715AA4"/>
    <w:rsid w:val="00721EB3"/>
    <w:rsid w:val="00730D74"/>
    <w:rsid w:val="007337B3"/>
    <w:rsid w:val="0073763A"/>
    <w:rsid w:val="00755E1C"/>
    <w:rsid w:val="00760E79"/>
    <w:rsid w:val="00761366"/>
    <w:rsid w:val="007623AD"/>
    <w:rsid w:val="0076364B"/>
    <w:rsid w:val="00763D25"/>
    <w:rsid w:val="00766A7D"/>
    <w:rsid w:val="007672F9"/>
    <w:rsid w:val="007730D2"/>
    <w:rsid w:val="00774B12"/>
    <w:rsid w:val="00775433"/>
    <w:rsid w:val="0077621E"/>
    <w:rsid w:val="007771AF"/>
    <w:rsid w:val="00780520"/>
    <w:rsid w:val="0078653B"/>
    <w:rsid w:val="0078790A"/>
    <w:rsid w:val="007978E0"/>
    <w:rsid w:val="007A1C2A"/>
    <w:rsid w:val="007C5614"/>
    <w:rsid w:val="007D459D"/>
    <w:rsid w:val="007D4F85"/>
    <w:rsid w:val="007D7568"/>
    <w:rsid w:val="007D7D0D"/>
    <w:rsid w:val="007F06F7"/>
    <w:rsid w:val="007F3050"/>
    <w:rsid w:val="007F6704"/>
    <w:rsid w:val="007F7FC6"/>
    <w:rsid w:val="0080588F"/>
    <w:rsid w:val="00814AA0"/>
    <w:rsid w:val="00817BA7"/>
    <w:rsid w:val="0082069C"/>
    <w:rsid w:val="00824192"/>
    <w:rsid w:val="00835366"/>
    <w:rsid w:val="00837286"/>
    <w:rsid w:val="00855A0D"/>
    <w:rsid w:val="00857379"/>
    <w:rsid w:val="00860253"/>
    <w:rsid w:val="008713FE"/>
    <w:rsid w:val="00877A02"/>
    <w:rsid w:val="00877DFB"/>
    <w:rsid w:val="00884FA4"/>
    <w:rsid w:val="00885BFA"/>
    <w:rsid w:val="0088754E"/>
    <w:rsid w:val="008940C0"/>
    <w:rsid w:val="008952D5"/>
    <w:rsid w:val="008A29D2"/>
    <w:rsid w:val="008A2E22"/>
    <w:rsid w:val="008A5B12"/>
    <w:rsid w:val="008A78FE"/>
    <w:rsid w:val="008B4186"/>
    <w:rsid w:val="008C112C"/>
    <w:rsid w:val="008C1FA3"/>
    <w:rsid w:val="008C265C"/>
    <w:rsid w:val="008D2CF8"/>
    <w:rsid w:val="008D635C"/>
    <w:rsid w:val="008E0A21"/>
    <w:rsid w:val="008F56D2"/>
    <w:rsid w:val="008F7BD2"/>
    <w:rsid w:val="00900F6C"/>
    <w:rsid w:val="00926961"/>
    <w:rsid w:val="00933419"/>
    <w:rsid w:val="009334C3"/>
    <w:rsid w:val="0093503B"/>
    <w:rsid w:val="0093737B"/>
    <w:rsid w:val="00943233"/>
    <w:rsid w:val="00951977"/>
    <w:rsid w:val="009559C9"/>
    <w:rsid w:val="00955C14"/>
    <w:rsid w:val="0096509A"/>
    <w:rsid w:val="00965A55"/>
    <w:rsid w:val="00975412"/>
    <w:rsid w:val="00980437"/>
    <w:rsid w:val="009854D7"/>
    <w:rsid w:val="009A1490"/>
    <w:rsid w:val="009A1F6E"/>
    <w:rsid w:val="009A3974"/>
    <w:rsid w:val="009B12A1"/>
    <w:rsid w:val="009B26C5"/>
    <w:rsid w:val="009C1B09"/>
    <w:rsid w:val="009C5CF2"/>
    <w:rsid w:val="009D7883"/>
    <w:rsid w:val="009E21B6"/>
    <w:rsid w:val="009E4794"/>
    <w:rsid w:val="009E47A7"/>
    <w:rsid w:val="009E65AC"/>
    <w:rsid w:val="00A02BB4"/>
    <w:rsid w:val="00A17585"/>
    <w:rsid w:val="00A2004A"/>
    <w:rsid w:val="00A21836"/>
    <w:rsid w:val="00A40C9D"/>
    <w:rsid w:val="00A8181F"/>
    <w:rsid w:val="00A82500"/>
    <w:rsid w:val="00A91D27"/>
    <w:rsid w:val="00A93C97"/>
    <w:rsid w:val="00A9457D"/>
    <w:rsid w:val="00A94610"/>
    <w:rsid w:val="00AA0AD4"/>
    <w:rsid w:val="00AA0DF7"/>
    <w:rsid w:val="00AA4E70"/>
    <w:rsid w:val="00AA7C7E"/>
    <w:rsid w:val="00AC6B19"/>
    <w:rsid w:val="00AD71F9"/>
    <w:rsid w:val="00B0260A"/>
    <w:rsid w:val="00B14876"/>
    <w:rsid w:val="00B23AD8"/>
    <w:rsid w:val="00B3351E"/>
    <w:rsid w:val="00B33DF0"/>
    <w:rsid w:val="00B35B0D"/>
    <w:rsid w:val="00B3653D"/>
    <w:rsid w:val="00B3695F"/>
    <w:rsid w:val="00B458AC"/>
    <w:rsid w:val="00B50827"/>
    <w:rsid w:val="00B51BAC"/>
    <w:rsid w:val="00B554B5"/>
    <w:rsid w:val="00B55ABD"/>
    <w:rsid w:val="00B56DDB"/>
    <w:rsid w:val="00B574A9"/>
    <w:rsid w:val="00B61165"/>
    <w:rsid w:val="00B630D4"/>
    <w:rsid w:val="00B74F90"/>
    <w:rsid w:val="00B7568F"/>
    <w:rsid w:val="00B803E2"/>
    <w:rsid w:val="00B857ED"/>
    <w:rsid w:val="00B979C2"/>
    <w:rsid w:val="00BA6804"/>
    <w:rsid w:val="00BA76C8"/>
    <w:rsid w:val="00BB15B2"/>
    <w:rsid w:val="00BB1D44"/>
    <w:rsid w:val="00BB655C"/>
    <w:rsid w:val="00BC0401"/>
    <w:rsid w:val="00BC379B"/>
    <w:rsid w:val="00BC783D"/>
    <w:rsid w:val="00BC7EF9"/>
    <w:rsid w:val="00BD2D86"/>
    <w:rsid w:val="00BD3A3D"/>
    <w:rsid w:val="00BD55DC"/>
    <w:rsid w:val="00BE2B4B"/>
    <w:rsid w:val="00BE4B3F"/>
    <w:rsid w:val="00BE4BEF"/>
    <w:rsid w:val="00BE6CFB"/>
    <w:rsid w:val="00BE76AF"/>
    <w:rsid w:val="00C04AE7"/>
    <w:rsid w:val="00C05CDD"/>
    <w:rsid w:val="00C0742B"/>
    <w:rsid w:val="00C17CF6"/>
    <w:rsid w:val="00C225DA"/>
    <w:rsid w:val="00C33B58"/>
    <w:rsid w:val="00C50588"/>
    <w:rsid w:val="00C655F9"/>
    <w:rsid w:val="00C7484A"/>
    <w:rsid w:val="00C754A0"/>
    <w:rsid w:val="00C7794B"/>
    <w:rsid w:val="00C80696"/>
    <w:rsid w:val="00CA0AD9"/>
    <w:rsid w:val="00CA6105"/>
    <w:rsid w:val="00CA7C0F"/>
    <w:rsid w:val="00CB1E8E"/>
    <w:rsid w:val="00CB32DF"/>
    <w:rsid w:val="00CB3C15"/>
    <w:rsid w:val="00CB4A1C"/>
    <w:rsid w:val="00CC05E3"/>
    <w:rsid w:val="00CC102C"/>
    <w:rsid w:val="00CC4339"/>
    <w:rsid w:val="00CC5C83"/>
    <w:rsid w:val="00CC7BC7"/>
    <w:rsid w:val="00CD2F6D"/>
    <w:rsid w:val="00CD5CD1"/>
    <w:rsid w:val="00CE1979"/>
    <w:rsid w:val="00CE2E40"/>
    <w:rsid w:val="00CE32C0"/>
    <w:rsid w:val="00D002F8"/>
    <w:rsid w:val="00D00E0B"/>
    <w:rsid w:val="00D01983"/>
    <w:rsid w:val="00D02778"/>
    <w:rsid w:val="00D03D68"/>
    <w:rsid w:val="00D12EDF"/>
    <w:rsid w:val="00D14406"/>
    <w:rsid w:val="00D14448"/>
    <w:rsid w:val="00D16E4B"/>
    <w:rsid w:val="00D33191"/>
    <w:rsid w:val="00D41E2A"/>
    <w:rsid w:val="00D46328"/>
    <w:rsid w:val="00D471A3"/>
    <w:rsid w:val="00D56C3F"/>
    <w:rsid w:val="00D60B53"/>
    <w:rsid w:val="00D60DFF"/>
    <w:rsid w:val="00D65BB5"/>
    <w:rsid w:val="00D712F1"/>
    <w:rsid w:val="00D75505"/>
    <w:rsid w:val="00DA02A2"/>
    <w:rsid w:val="00DA0B87"/>
    <w:rsid w:val="00DA5CCB"/>
    <w:rsid w:val="00DB250C"/>
    <w:rsid w:val="00DB2849"/>
    <w:rsid w:val="00DB471D"/>
    <w:rsid w:val="00DB4ADF"/>
    <w:rsid w:val="00DB5A03"/>
    <w:rsid w:val="00DC3E3D"/>
    <w:rsid w:val="00DC4994"/>
    <w:rsid w:val="00DC79F7"/>
    <w:rsid w:val="00DD1564"/>
    <w:rsid w:val="00DE1D39"/>
    <w:rsid w:val="00DE3002"/>
    <w:rsid w:val="00DE3744"/>
    <w:rsid w:val="00DE3F71"/>
    <w:rsid w:val="00DE499F"/>
    <w:rsid w:val="00DE6136"/>
    <w:rsid w:val="00DE6EA3"/>
    <w:rsid w:val="00DF694D"/>
    <w:rsid w:val="00DF72DE"/>
    <w:rsid w:val="00E01F65"/>
    <w:rsid w:val="00E029C3"/>
    <w:rsid w:val="00E04E48"/>
    <w:rsid w:val="00E0654D"/>
    <w:rsid w:val="00E065A1"/>
    <w:rsid w:val="00E14C89"/>
    <w:rsid w:val="00E21DBD"/>
    <w:rsid w:val="00E23397"/>
    <w:rsid w:val="00E332C4"/>
    <w:rsid w:val="00E3516E"/>
    <w:rsid w:val="00E41534"/>
    <w:rsid w:val="00E4159F"/>
    <w:rsid w:val="00E521A3"/>
    <w:rsid w:val="00E549D7"/>
    <w:rsid w:val="00E642F5"/>
    <w:rsid w:val="00E673EB"/>
    <w:rsid w:val="00E73747"/>
    <w:rsid w:val="00E773A3"/>
    <w:rsid w:val="00E80386"/>
    <w:rsid w:val="00E8372F"/>
    <w:rsid w:val="00E84A4F"/>
    <w:rsid w:val="00E91131"/>
    <w:rsid w:val="00E95A23"/>
    <w:rsid w:val="00E96ED7"/>
    <w:rsid w:val="00EA12C9"/>
    <w:rsid w:val="00EB0326"/>
    <w:rsid w:val="00EB2523"/>
    <w:rsid w:val="00EC1578"/>
    <w:rsid w:val="00ED1079"/>
    <w:rsid w:val="00EE1AB4"/>
    <w:rsid w:val="00EE54EB"/>
    <w:rsid w:val="00EE562C"/>
    <w:rsid w:val="00EF70FC"/>
    <w:rsid w:val="00F0442B"/>
    <w:rsid w:val="00F12B99"/>
    <w:rsid w:val="00F16B9B"/>
    <w:rsid w:val="00F17A7E"/>
    <w:rsid w:val="00F20B03"/>
    <w:rsid w:val="00F21A58"/>
    <w:rsid w:val="00F24CB1"/>
    <w:rsid w:val="00F2671C"/>
    <w:rsid w:val="00F26A78"/>
    <w:rsid w:val="00F27357"/>
    <w:rsid w:val="00F360BC"/>
    <w:rsid w:val="00F41C5D"/>
    <w:rsid w:val="00F43A02"/>
    <w:rsid w:val="00F47D04"/>
    <w:rsid w:val="00F553E4"/>
    <w:rsid w:val="00F62594"/>
    <w:rsid w:val="00F6278E"/>
    <w:rsid w:val="00F6440D"/>
    <w:rsid w:val="00F6729A"/>
    <w:rsid w:val="00F7130F"/>
    <w:rsid w:val="00F734A4"/>
    <w:rsid w:val="00F741D7"/>
    <w:rsid w:val="00F879F9"/>
    <w:rsid w:val="00F9253A"/>
    <w:rsid w:val="00F92D69"/>
    <w:rsid w:val="00F932CE"/>
    <w:rsid w:val="00F9718D"/>
    <w:rsid w:val="00FB0F11"/>
    <w:rsid w:val="00FC0088"/>
    <w:rsid w:val="00FC1250"/>
    <w:rsid w:val="00FD1471"/>
    <w:rsid w:val="00FD2DF6"/>
    <w:rsid w:val="00FD3676"/>
    <w:rsid w:val="00FD462A"/>
    <w:rsid w:val="00FD4CA1"/>
    <w:rsid w:val="00FF0421"/>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EFAE8B5-8479-44B9-8C9E-889BD93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0FC"/>
    <w:rPr>
      <w:rFonts w:ascii="Tahoma" w:hAnsi="Tahoma" w:cs="Tahoma"/>
      <w:sz w:val="16"/>
      <w:szCs w:val="16"/>
    </w:rPr>
  </w:style>
  <w:style w:type="character" w:styleId="Hyperlink">
    <w:name w:val="Hyperlink"/>
    <w:basedOn w:val="DefaultParagraphFont"/>
    <w:uiPriority w:val="99"/>
    <w:unhideWhenUsed/>
    <w:rsid w:val="00392ABA"/>
    <w:rPr>
      <w:rFonts w:cs="Times New Roman"/>
      <w:color w:val="0000FF"/>
      <w:u w:val="single"/>
    </w:rPr>
  </w:style>
  <w:style w:type="numbering" w:customStyle="1" w:styleId="Style1">
    <w:name w:val="Style1"/>
    <w:uiPriority w:val="99"/>
    <w:rsid w:val="009854D7"/>
    <w:pPr>
      <w:numPr>
        <w:numId w:val="1"/>
      </w:numPr>
    </w:pPr>
  </w:style>
  <w:style w:type="paragraph" w:styleId="Header">
    <w:name w:val="header"/>
    <w:basedOn w:val="Normal"/>
    <w:link w:val="HeaderChar"/>
    <w:uiPriority w:val="99"/>
    <w:unhideWhenUsed/>
    <w:rsid w:val="00857379"/>
    <w:pPr>
      <w:tabs>
        <w:tab w:val="center" w:pos="4513"/>
        <w:tab w:val="right" w:pos="9026"/>
      </w:tabs>
    </w:pPr>
  </w:style>
  <w:style w:type="character" w:customStyle="1" w:styleId="HeaderChar">
    <w:name w:val="Header Char"/>
    <w:basedOn w:val="DefaultParagraphFont"/>
    <w:link w:val="Header"/>
    <w:uiPriority w:val="99"/>
    <w:rsid w:val="00857379"/>
    <w:rPr>
      <w:sz w:val="22"/>
      <w:szCs w:val="22"/>
      <w:lang w:eastAsia="en-US"/>
    </w:rPr>
  </w:style>
  <w:style w:type="paragraph" w:styleId="Footer">
    <w:name w:val="footer"/>
    <w:basedOn w:val="Normal"/>
    <w:link w:val="FooterChar"/>
    <w:uiPriority w:val="99"/>
    <w:unhideWhenUsed/>
    <w:rsid w:val="00857379"/>
    <w:pPr>
      <w:tabs>
        <w:tab w:val="center" w:pos="4513"/>
        <w:tab w:val="right" w:pos="9026"/>
      </w:tabs>
    </w:pPr>
  </w:style>
  <w:style w:type="character" w:customStyle="1" w:styleId="FooterChar">
    <w:name w:val="Footer Char"/>
    <w:basedOn w:val="DefaultParagraphFont"/>
    <w:link w:val="Footer"/>
    <w:uiPriority w:val="99"/>
    <w:rsid w:val="00857379"/>
    <w:rPr>
      <w:sz w:val="22"/>
      <w:szCs w:val="22"/>
      <w:lang w:eastAsia="en-US"/>
    </w:rPr>
  </w:style>
  <w:style w:type="paragraph" w:styleId="ListParagraph">
    <w:name w:val="List Paragraph"/>
    <w:basedOn w:val="Normal"/>
    <w:uiPriority w:val="34"/>
    <w:qFormat/>
    <w:rsid w:val="00B85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aylor@portland-por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rtland-port.co.uk" TargetMode="External"/><Relationship Id="rId4" Type="http://schemas.openxmlformats.org/officeDocument/2006/relationships/webSettings" Target="webSettings.xml"/><Relationship Id="rId9" Type="http://schemas.openxmlformats.org/officeDocument/2006/relationships/hyperlink" Target="mailto:leisure@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C28D0D24</Template>
  <TotalTime>7</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Links>
    <vt:vector size="18" baseType="variant">
      <vt:variant>
        <vt:i4>3866744</vt:i4>
      </vt:variant>
      <vt:variant>
        <vt:i4>6</vt:i4>
      </vt:variant>
      <vt:variant>
        <vt:i4>0</vt:i4>
      </vt:variant>
      <vt:variant>
        <vt:i4>5</vt:i4>
      </vt:variant>
      <vt:variant>
        <vt:lpwstr>http://www.portland-port.co.uk/</vt:lpwstr>
      </vt:variant>
      <vt:variant>
        <vt:lpwstr/>
      </vt:variant>
      <vt:variant>
        <vt:i4>6750278</vt:i4>
      </vt:variant>
      <vt:variant>
        <vt:i4>3</vt:i4>
      </vt:variant>
      <vt:variant>
        <vt:i4>0</vt:i4>
      </vt:variant>
      <vt:variant>
        <vt:i4>5</vt:i4>
      </vt:variant>
      <vt:variant>
        <vt:lpwstr>mailto:leisure@portland-port.co.uk</vt:lpwstr>
      </vt:variant>
      <vt:variant>
        <vt:lpwstr/>
      </vt:variant>
      <vt:variant>
        <vt:i4>458863</vt:i4>
      </vt:variant>
      <vt:variant>
        <vt:i4>0</vt:i4>
      </vt:variant>
      <vt:variant>
        <vt:i4>0</vt:i4>
      </vt:variant>
      <vt:variant>
        <vt:i4>5</vt:i4>
      </vt:variant>
      <vt:variant>
        <vt:lpwstr>mailto:m.rowles@portland-port.co.uk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Mark Rowles</cp:lastModifiedBy>
  <cp:revision>5</cp:revision>
  <cp:lastPrinted>2017-01-10T11:11:00Z</cp:lastPrinted>
  <dcterms:created xsi:type="dcterms:W3CDTF">2015-12-03T12:16:00Z</dcterms:created>
  <dcterms:modified xsi:type="dcterms:W3CDTF">2017-01-10T11:14:00Z</dcterms:modified>
</cp:coreProperties>
</file>